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58" w:rsidRPr="00DF531F" w:rsidRDefault="00A72358" w:rsidP="00664B1A">
      <w:pPr>
        <w:pStyle w:val="Title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КОРОНОЙ РАЙОН" style="width:30pt;height:49.5pt;visibility:visible">
            <v:imagedata r:id="rId7" o:title=""/>
          </v:shape>
        </w:pict>
      </w:r>
    </w:p>
    <w:p w:rsidR="00A72358" w:rsidRDefault="00A72358" w:rsidP="00EB25D9">
      <w:pPr>
        <w:pStyle w:val="Title"/>
        <w:ind w:firstLine="567"/>
      </w:pPr>
    </w:p>
    <w:p w:rsidR="00A72358" w:rsidRPr="00102C2D" w:rsidRDefault="00A72358" w:rsidP="00EB25D9">
      <w:pPr>
        <w:pStyle w:val="Subtitle"/>
        <w:ind w:right="-2" w:firstLine="567"/>
        <w:rPr>
          <w:sz w:val="24"/>
          <w:szCs w:val="24"/>
        </w:rPr>
      </w:pPr>
      <w:r w:rsidRPr="00102C2D">
        <w:rPr>
          <w:sz w:val="24"/>
          <w:szCs w:val="24"/>
        </w:rPr>
        <w:t>АДМИНИСТРАЦИЯ НИЖНЕСЕРГИНСКОГО  МУНИЦИПАЛЬНОГО РАЙОНА</w:t>
      </w:r>
    </w:p>
    <w:p w:rsidR="00A72358" w:rsidRDefault="00A72358" w:rsidP="00EB25D9">
      <w:pPr>
        <w:pStyle w:val="Title"/>
        <w:ind w:firstLine="567"/>
      </w:pPr>
    </w:p>
    <w:p w:rsidR="00A72358" w:rsidRPr="00D81BE9" w:rsidRDefault="00A72358" w:rsidP="00EB25D9">
      <w:pPr>
        <w:pStyle w:val="Title"/>
        <w:pBdr>
          <w:bottom w:val="thickThinSmallGap" w:sz="24" w:space="1" w:color="auto"/>
        </w:pBdr>
        <w:ind w:firstLine="567"/>
        <w:rPr>
          <w:sz w:val="32"/>
          <w:szCs w:val="32"/>
        </w:rPr>
      </w:pPr>
      <w:r w:rsidRPr="00D81BE9">
        <w:rPr>
          <w:sz w:val="32"/>
          <w:szCs w:val="32"/>
        </w:rPr>
        <w:t>ПОСТАНОВЛЕНИЕ</w:t>
      </w:r>
    </w:p>
    <w:p w:rsidR="00A72358" w:rsidRDefault="00A72358" w:rsidP="00EB25D9">
      <w:pPr>
        <w:jc w:val="both"/>
        <w:rPr>
          <w:sz w:val="24"/>
        </w:rPr>
      </w:pPr>
    </w:p>
    <w:p w:rsidR="00A72358" w:rsidRPr="00201E87" w:rsidRDefault="00A72358" w:rsidP="00FB0105">
      <w:pPr>
        <w:spacing w:line="240" w:lineRule="atLeast"/>
        <w:rPr>
          <w:sz w:val="28"/>
          <w:szCs w:val="28"/>
        </w:rPr>
      </w:pPr>
      <w:r w:rsidRPr="00236438">
        <w:rPr>
          <w:sz w:val="28"/>
          <w:szCs w:val="28"/>
        </w:rPr>
        <w:t>от</w:t>
      </w:r>
      <w:r>
        <w:rPr>
          <w:sz w:val="28"/>
          <w:szCs w:val="28"/>
        </w:rPr>
        <w:t xml:space="preserve"> 16.11.2021                            № 456</w:t>
      </w:r>
    </w:p>
    <w:p w:rsidR="00A72358" w:rsidRPr="00D556DE" w:rsidRDefault="00A72358" w:rsidP="00EB25D9">
      <w:pPr>
        <w:jc w:val="both"/>
        <w:rPr>
          <w:sz w:val="28"/>
          <w:szCs w:val="28"/>
        </w:rPr>
      </w:pPr>
    </w:p>
    <w:p w:rsidR="00A72358" w:rsidRDefault="00A72358" w:rsidP="00EB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A72358" w:rsidRDefault="00A72358" w:rsidP="009C1E5B">
      <w:pPr>
        <w:ind w:firstLine="567"/>
        <w:jc w:val="both"/>
        <w:rPr>
          <w:b/>
          <w:i/>
          <w:sz w:val="28"/>
          <w:szCs w:val="28"/>
        </w:rPr>
      </w:pPr>
    </w:p>
    <w:p w:rsidR="00A72358" w:rsidRDefault="00A72358" w:rsidP="009C1E5B">
      <w:pPr>
        <w:ind w:firstLine="567"/>
        <w:jc w:val="center"/>
        <w:rPr>
          <w:b/>
          <w:i/>
          <w:iCs/>
          <w:color w:val="000000"/>
          <w:spacing w:val="6"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Нижнесергинского муниципального района от 11.03.2021 № </w:t>
      </w:r>
      <w:r w:rsidRPr="00A24B33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1 «</w:t>
      </w:r>
      <w:bookmarkStart w:id="0" w:name="_Hlk32419787"/>
      <w:r w:rsidRPr="00D81BE9">
        <w:rPr>
          <w:b/>
          <w:i/>
          <w:sz w:val="28"/>
          <w:szCs w:val="28"/>
        </w:rPr>
        <w:t>Об организации</w:t>
      </w:r>
      <w:r>
        <w:rPr>
          <w:b/>
          <w:i/>
          <w:sz w:val="28"/>
          <w:szCs w:val="28"/>
        </w:rPr>
        <w:t xml:space="preserve"> оздоровления</w:t>
      </w:r>
      <w:r w:rsidRPr="00D81BE9">
        <w:rPr>
          <w:b/>
          <w:i/>
          <w:sz w:val="28"/>
          <w:szCs w:val="28"/>
        </w:rPr>
        <w:t>, отдыха и занятости детей</w:t>
      </w:r>
      <w:r>
        <w:rPr>
          <w:b/>
          <w:i/>
          <w:sz w:val="28"/>
          <w:szCs w:val="28"/>
        </w:rPr>
        <w:t xml:space="preserve"> </w:t>
      </w:r>
      <w:r w:rsidRPr="00D81BE9">
        <w:rPr>
          <w:b/>
          <w:i/>
          <w:sz w:val="28"/>
          <w:szCs w:val="28"/>
        </w:rPr>
        <w:t>и подростков</w:t>
      </w:r>
      <w:r>
        <w:rPr>
          <w:b/>
          <w:i/>
          <w:sz w:val="28"/>
          <w:szCs w:val="28"/>
        </w:rPr>
        <w:t xml:space="preserve"> в </w:t>
      </w:r>
      <w:r w:rsidRPr="00D81BE9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21</w:t>
      </w:r>
      <w:r w:rsidRPr="00D81BE9">
        <w:rPr>
          <w:b/>
          <w:i/>
          <w:sz w:val="28"/>
          <w:szCs w:val="28"/>
        </w:rPr>
        <w:t xml:space="preserve"> году</w:t>
      </w:r>
      <w:bookmarkEnd w:id="0"/>
      <w:r>
        <w:rPr>
          <w:b/>
          <w:i/>
          <w:sz w:val="28"/>
          <w:szCs w:val="28"/>
        </w:rPr>
        <w:t xml:space="preserve">» </w:t>
      </w:r>
      <w:r w:rsidRPr="00700E84">
        <w:rPr>
          <w:b/>
          <w:i/>
          <w:iCs/>
          <w:color w:val="000000"/>
          <w:spacing w:val="6"/>
          <w:sz w:val="28"/>
          <w:szCs w:val="28"/>
        </w:rPr>
        <w:t xml:space="preserve">(с изменениями от </w:t>
      </w:r>
      <w:r w:rsidRPr="00BB0AAF">
        <w:rPr>
          <w:b/>
          <w:i/>
          <w:iCs/>
          <w:color w:val="000000"/>
          <w:spacing w:val="6"/>
          <w:sz w:val="28"/>
          <w:szCs w:val="28"/>
        </w:rPr>
        <w:t>12</w:t>
      </w:r>
      <w:r w:rsidRPr="00700E84">
        <w:rPr>
          <w:b/>
          <w:i/>
          <w:iCs/>
          <w:color w:val="000000"/>
          <w:spacing w:val="6"/>
          <w:sz w:val="28"/>
          <w:szCs w:val="28"/>
        </w:rPr>
        <w:t>.0</w:t>
      </w:r>
      <w:r w:rsidRPr="00BB0AAF">
        <w:rPr>
          <w:b/>
          <w:i/>
          <w:iCs/>
          <w:color w:val="000000"/>
          <w:spacing w:val="6"/>
          <w:sz w:val="28"/>
          <w:szCs w:val="28"/>
        </w:rPr>
        <w:t>5</w:t>
      </w:r>
      <w:r w:rsidRPr="00700E84">
        <w:rPr>
          <w:b/>
          <w:i/>
          <w:iCs/>
          <w:color w:val="000000"/>
          <w:spacing w:val="6"/>
          <w:sz w:val="28"/>
          <w:szCs w:val="28"/>
        </w:rPr>
        <w:t>.202</w:t>
      </w:r>
      <w:r w:rsidRPr="00BB0AAF">
        <w:rPr>
          <w:b/>
          <w:i/>
          <w:iCs/>
          <w:color w:val="000000"/>
          <w:spacing w:val="6"/>
          <w:sz w:val="28"/>
          <w:szCs w:val="28"/>
        </w:rPr>
        <w:t>1</w:t>
      </w:r>
      <w:r w:rsidRPr="00700E84">
        <w:rPr>
          <w:b/>
          <w:i/>
          <w:iCs/>
          <w:color w:val="000000"/>
          <w:spacing w:val="6"/>
          <w:sz w:val="28"/>
          <w:szCs w:val="28"/>
        </w:rPr>
        <w:t xml:space="preserve"> № </w:t>
      </w:r>
      <w:r w:rsidRPr="00BB0AAF">
        <w:rPr>
          <w:b/>
          <w:i/>
          <w:iCs/>
          <w:color w:val="000000"/>
          <w:spacing w:val="6"/>
          <w:sz w:val="28"/>
          <w:szCs w:val="28"/>
        </w:rPr>
        <w:t>191</w:t>
      </w:r>
      <w:r w:rsidRPr="00700E84">
        <w:rPr>
          <w:b/>
          <w:i/>
          <w:iCs/>
          <w:color w:val="000000"/>
          <w:spacing w:val="6"/>
          <w:sz w:val="28"/>
          <w:szCs w:val="28"/>
        </w:rPr>
        <w:t>)</w:t>
      </w:r>
    </w:p>
    <w:p w:rsidR="00A72358" w:rsidRPr="009C1E5B" w:rsidRDefault="00A72358" w:rsidP="009C1E5B">
      <w:pPr>
        <w:ind w:firstLine="567"/>
        <w:jc w:val="center"/>
        <w:rPr>
          <w:b/>
          <w:i/>
          <w:sz w:val="28"/>
          <w:szCs w:val="28"/>
        </w:rPr>
      </w:pPr>
    </w:p>
    <w:p w:rsidR="00A72358" w:rsidRPr="00062E38" w:rsidRDefault="00A72358" w:rsidP="00EB25D9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Федеральными законами от 24 июля 1998 года № 124-ФЗ «Об основных гарантиях прав ребенка в Российской Федерации»</w:t>
      </w:r>
      <w:r w:rsidRPr="00567B35">
        <w:rPr>
          <w:sz w:val="28"/>
          <w:szCs w:val="28"/>
        </w:rPr>
        <w:t>,</w:t>
      </w:r>
      <w:r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C97E74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Свердловской области от 15 июня 2011 года № 38-ОЗ «Об организации и обеспечении отдыха и оздоровления детей в Свердловской области», п</w:t>
      </w:r>
      <w:r w:rsidRPr="00062E38">
        <w:rPr>
          <w:sz w:val="28"/>
          <w:szCs w:val="28"/>
        </w:rPr>
        <w:t xml:space="preserve">остановлениями Правительства Свердловской области от </w:t>
      </w:r>
      <w:r>
        <w:rPr>
          <w:sz w:val="28"/>
          <w:szCs w:val="28"/>
        </w:rPr>
        <w:t>03 августа</w:t>
      </w:r>
      <w:r w:rsidRPr="00062E3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062E38">
        <w:rPr>
          <w:sz w:val="28"/>
          <w:szCs w:val="28"/>
        </w:rPr>
        <w:t xml:space="preserve">  № </w:t>
      </w:r>
      <w:r>
        <w:rPr>
          <w:sz w:val="28"/>
          <w:szCs w:val="28"/>
        </w:rPr>
        <w:t>558-</w:t>
      </w:r>
      <w:r w:rsidRPr="00062E38">
        <w:rPr>
          <w:sz w:val="28"/>
          <w:szCs w:val="28"/>
        </w:rPr>
        <w:t>ПП «О мерах по организации и обеспечению отдыха и оздоровления детей в Свердл</w:t>
      </w:r>
      <w:r>
        <w:rPr>
          <w:sz w:val="28"/>
          <w:szCs w:val="28"/>
        </w:rPr>
        <w:t>овской области</w:t>
      </w:r>
      <w:r w:rsidRPr="00062E38">
        <w:rPr>
          <w:sz w:val="28"/>
          <w:szCs w:val="28"/>
        </w:rPr>
        <w:t>»,</w:t>
      </w:r>
      <w:r>
        <w:rPr>
          <w:sz w:val="28"/>
          <w:szCs w:val="28"/>
        </w:rPr>
        <w:t xml:space="preserve">от </w:t>
      </w:r>
      <w:r w:rsidRPr="00C50461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Pr="00C504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9</w:t>
      </w:r>
      <w:r w:rsidRPr="00C50461">
        <w:rPr>
          <w:sz w:val="28"/>
          <w:szCs w:val="28"/>
        </w:rPr>
        <w:t>20</w:t>
      </w:r>
      <w:r>
        <w:rPr>
          <w:sz w:val="28"/>
          <w:szCs w:val="28"/>
        </w:rPr>
        <w:t>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</w:t>
      </w:r>
      <w:r w:rsidRPr="00C504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года»,</w:t>
      </w:r>
      <w:r w:rsidRPr="00062E38">
        <w:rPr>
          <w:sz w:val="28"/>
          <w:szCs w:val="28"/>
        </w:rPr>
        <w:t xml:space="preserve"> Уставом Нижнесергинского муниципального района, </w:t>
      </w:r>
      <w:r>
        <w:rPr>
          <w:sz w:val="28"/>
          <w:szCs w:val="28"/>
        </w:rPr>
        <w:t xml:space="preserve">в </w:t>
      </w:r>
      <w:r w:rsidRPr="00567B35">
        <w:rPr>
          <w:sz w:val="28"/>
          <w:szCs w:val="28"/>
        </w:rPr>
        <w:t xml:space="preserve">целях своевременной подготовки и качественной реализации комплексной программы оздоровления детей и подростков </w:t>
      </w:r>
      <w:r>
        <w:rPr>
          <w:sz w:val="28"/>
          <w:szCs w:val="28"/>
        </w:rPr>
        <w:t>в</w:t>
      </w:r>
      <w:r w:rsidRPr="00567B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67B3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67B35">
        <w:rPr>
          <w:sz w:val="28"/>
          <w:szCs w:val="28"/>
        </w:rPr>
        <w:t xml:space="preserve"> на территории Нижнесергинского муниципального района</w:t>
      </w:r>
      <w:r>
        <w:rPr>
          <w:sz w:val="28"/>
          <w:szCs w:val="28"/>
        </w:rPr>
        <w:t>,</w:t>
      </w:r>
    </w:p>
    <w:p w:rsidR="00A72358" w:rsidRDefault="00A72358" w:rsidP="003F1AA4">
      <w:pPr>
        <w:tabs>
          <w:tab w:val="left" w:pos="4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81BE9">
        <w:rPr>
          <w:b/>
          <w:sz w:val="28"/>
          <w:szCs w:val="28"/>
        </w:rPr>
        <w:t>Ю:</w:t>
      </w:r>
      <w:r>
        <w:rPr>
          <w:b/>
          <w:sz w:val="28"/>
          <w:szCs w:val="28"/>
        </w:rPr>
        <w:tab/>
      </w:r>
    </w:p>
    <w:p w:rsidR="00A72358" w:rsidRDefault="00A72358" w:rsidP="005028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в постановление администрации Нижнесергинского муниципального района от 11.03.2021 № 91 «Об организации оздоровления, отдыха и занятости детей и подростков в 2021 году» </w:t>
      </w:r>
      <w:r w:rsidRPr="00BB0AAF">
        <w:rPr>
          <w:bCs/>
          <w:sz w:val="28"/>
          <w:szCs w:val="28"/>
        </w:rPr>
        <w:t xml:space="preserve">(с изменениями от 12.05.2021 № 191) </w:t>
      </w:r>
      <w:r>
        <w:rPr>
          <w:bCs/>
          <w:sz w:val="28"/>
          <w:szCs w:val="28"/>
        </w:rPr>
        <w:t>следующие изменения:</w:t>
      </w:r>
    </w:p>
    <w:p w:rsidR="00A72358" w:rsidRDefault="00A72358" w:rsidP="005028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912E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Приложение № 7 </w:t>
      </w:r>
      <w:r>
        <w:rPr>
          <w:bCs/>
          <w:iCs/>
          <w:sz w:val="28"/>
          <w:szCs w:val="28"/>
        </w:rPr>
        <w:t>«</w:t>
      </w:r>
      <w:r>
        <w:rPr>
          <w:bCs/>
          <w:sz w:val="28"/>
          <w:szCs w:val="28"/>
        </w:rPr>
        <w:t>Перечень организаций, осуществляющих отдых и   оздоровление детей в 2021 году на территории Нижнесергинского муниципального района</w:t>
      </w:r>
      <w:r>
        <w:rPr>
          <w:bCs/>
          <w:i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следующей редакции (прилагается).</w:t>
      </w:r>
    </w:p>
    <w:p w:rsidR="00A72358" w:rsidRDefault="00A72358" w:rsidP="005028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 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:rsidR="00A72358" w:rsidRDefault="00A72358" w:rsidP="0050287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Нижнесергинского муниципального района А.Н. Екенина.</w:t>
      </w:r>
    </w:p>
    <w:p w:rsidR="00A72358" w:rsidRDefault="00A72358" w:rsidP="0023734D">
      <w:pPr>
        <w:jc w:val="both"/>
        <w:rPr>
          <w:sz w:val="28"/>
          <w:szCs w:val="28"/>
        </w:rPr>
      </w:pPr>
    </w:p>
    <w:p w:rsidR="00A72358" w:rsidRDefault="00A72358" w:rsidP="002373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:rsidR="00A72358" w:rsidRPr="004A63A1" w:rsidRDefault="00A72358" w:rsidP="0023734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4A63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4A63A1">
        <w:rPr>
          <w:rFonts w:ascii="Liberation Serif" w:hAnsi="Liberation Serif"/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4A63A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A63A1">
        <w:rPr>
          <w:sz w:val="28"/>
          <w:szCs w:val="28"/>
        </w:rPr>
        <w:t xml:space="preserve">. </w:t>
      </w:r>
      <w:r>
        <w:rPr>
          <w:sz w:val="28"/>
          <w:szCs w:val="28"/>
        </w:rPr>
        <w:t>Еремеев</w:t>
      </w:r>
    </w:p>
    <w:p w:rsidR="00A72358" w:rsidRPr="004A63A1" w:rsidRDefault="00A72358" w:rsidP="00ED55D7">
      <w:pPr>
        <w:ind w:firstLine="567"/>
        <w:jc w:val="both"/>
        <w:rPr>
          <w:sz w:val="24"/>
        </w:rPr>
      </w:pPr>
    </w:p>
    <w:p w:rsidR="00A72358" w:rsidRPr="004A63A1" w:rsidRDefault="00A72358" w:rsidP="00507589">
      <w:pPr>
        <w:ind w:left="4820"/>
        <w:rPr>
          <w:sz w:val="28"/>
          <w:szCs w:val="28"/>
        </w:rPr>
      </w:pPr>
    </w:p>
    <w:p w:rsidR="00A72358" w:rsidRDefault="00A72358" w:rsidP="00507589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№7</w:t>
      </w:r>
    </w:p>
    <w:p w:rsidR="00A72358" w:rsidRPr="000565E4" w:rsidRDefault="00A72358" w:rsidP="0050758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администрации </w:t>
      </w:r>
      <w:r w:rsidRPr="00507589">
        <w:rPr>
          <w:sz w:val="28"/>
          <w:szCs w:val="28"/>
        </w:rPr>
        <w:t xml:space="preserve">Нижнесергинского   муниципального района от </w:t>
      </w:r>
      <w:r>
        <w:rPr>
          <w:sz w:val="28"/>
          <w:szCs w:val="28"/>
        </w:rPr>
        <w:t xml:space="preserve">16.11.2021 № 456 «Об организации </w:t>
      </w:r>
      <w:r w:rsidRPr="00507589">
        <w:rPr>
          <w:sz w:val="28"/>
          <w:szCs w:val="28"/>
        </w:rPr>
        <w:t>оздоровления</w:t>
      </w:r>
      <w:r>
        <w:rPr>
          <w:sz w:val="28"/>
          <w:szCs w:val="28"/>
        </w:rPr>
        <w:t>, отдыха и занятости     детей и подростков в 2021 году»</w:t>
      </w:r>
    </w:p>
    <w:p w:rsidR="00A72358" w:rsidRDefault="00A72358" w:rsidP="00895976">
      <w:pPr>
        <w:jc w:val="center"/>
        <w:rPr>
          <w:sz w:val="28"/>
          <w:szCs w:val="28"/>
        </w:rPr>
      </w:pPr>
    </w:p>
    <w:p w:rsidR="00A72358" w:rsidRPr="008909BA" w:rsidRDefault="00A72358" w:rsidP="00895976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ПЕРЕЧЕНЬ</w:t>
      </w:r>
    </w:p>
    <w:p w:rsidR="00A72358" w:rsidRPr="008909BA" w:rsidRDefault="00A72358" w:rsidP="0089597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8909BA">
        <w:rPr>
          <w:sz w:val="28"/>
          <w:szCs w:val="28"/>
        </w:rPr>
        <w:t xml:space="preserve">, осуществляющих отдых и </w:t>
      </w:r>
    </w:p>
    <w:p w:rsidR="00A72358" w:rsidRDefault="00A72358" w:rsidP="00895976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оздоровление д</w:t>
      </w:r>
      <w:r>
        <w:rPr>
          <w:sz w:val="28"/>
          <w:szCs w:val="28"/>
        </w:rPr>
        <w:t>етей в 2021</w:t>
      </w:r>
      <w:r w:rsidRPr="008909B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</w:t>
      </w:r>
    </w:p>
    <w:p w:rsidR="00A72358" w:rsidRPr="008909BA" w:rsidRDefault="00A72358" w:rsidP="00895976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Нижнесергинского муниципального района</w:t>
      </w:r>
    </w:p>
    <w:tbl>
      <w:tblPr>
        <w:tblW w:w="10442" w:type="dxa"/>
        <w:tblInd w:w="-572" w:type="dxa"/>
        <w:tblLayout w:type="fixed"/>
        <w:tblLook w:val="0000"/>
      </w:tblPr>
      <w:tblGrid>
        <w:gridCol w:w="680"/>
        <w:gridCol w:w="1985"/>
        <w:gridCol w:w="992"/>
        <w:gridCol w:w="851"/>
        <w:gridCol w:w="708"/>
        <w:gridCol w:w="709"/>
        <w:gridCol w:w="851"/>
        <w:gridCol w:w="567"/>
        <w:gridCol w:w="850"/>
        <w:gridCol w:w="709"/>
        <w:gridCol w:w="831"/>
        <w:gridCol w:w="709"/>
      </w:tblGrid>
      <w:tr w:rsidR="00A72358" w:rsidRPr="009932AF" w:rsidTr="00B85FB8">
        <w:trPr>
          <w:trHeight w:val="7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2358" w:rsidRDefault="00A72358" w:rsidP="005A35EF">
            <w:pPr>
              <w:contextualSpacing/>
              <w:jc w:val="center"/>
            </w:pPr>
            <w:r>
              <w:t>№</w:t>
            </w:r>
          </w:p>
          <w:p w:rsidR="00A72358" w:rsidRPr="009932AF" w:rsidRDefault="00A72358" w:rsidP="005A35EF">
            <w:pPr>
              <w:contextualSpacing/>
              <w:jc w:val="center"/>
            </w:pPr>
            <w: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 xml:space="preserve">Наименование </w:t>
            </w:r>
            <w:r>
              <w:rPr>
                <w:bCs/>
              </w:rPr>
              <w:t>организации</w:t>
            </w:r>
          </w:p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Всего</w:t>
            </w:r>
          </w:p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Лагерь дневного</w:t>
            </w:r>
          </w:p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Трудовые отряды</w:t>
            </w:r>
          </w:p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Учебно-полевые сборы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Лагерь</w:t>
            </w:r>
          </w:p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«Лидер»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>
              <w:t>Санатории, в том числе «Поезд Здоровье»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358" w:rsidRPr="009932AF" w:rsidRDefault="00A72358" w:rsidP="005A35EF">
            <w:r>
              <w:t>Загородный оздоровительный лагерь</w:t>
            </w:r>
          </w:p>
        </w:tc>
      </w:tr>
      <w:tr w:rsidR="00A72358" w:rsidRPr="009932AF" w:rsidTr="00B85FB8">
        <w:trPr>
          <w:trHeight w:val="103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5A35EF">
            <w:pPr>
              <w:contextualSpacing/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9932AF" w:rsidRDefault="00A72358" w:rsidP="005A35EF">
            <w:pPr>
              <w:contextualSpacing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9932AF" w:rsidRDefault="00A72358" w:rsidP="005A35EF">
            <w:pPr>
              <w:contextualSpacing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58" w:rsidRDefault="00A72358" w:rsidP="005A35EF">
            <w:pPr>
              <w:contextualSpacing/>
              <w:jc w:val="center"/>
              <w:rPr>
                <w:bCs/>
              </w:rPr>
            </w:pPr>
          </w:p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Бесплатные</w:t>
            </w:r>
          </w:p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1</w:t>
            </w:r>
            <w:r>
              <w:rPr>
                <w:bCs/>
                <w:lang w:val="en-US"/>
              </w:rPr>
              <w:t>5</w:t>
            </w:r>
            <w:r w:rsidRPr="009932AF">
              <w:rPr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58" w:rsidRPr="009932AF" w:rsidRDefault="00A72358" w:rsidP="005A35E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100 %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9932AF" w:rsidRDefault="00A72358" w:rsidP="005A35EF">
            <w:pPr>
              <w:contextualSpacing/>
              <w:rPr>
                <w:bCs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9932AF" w:rsidRDefault="00A72358" w:rsidP="005A35EF">
            <w:pPr>
              <w:contextualSpacing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9932AF" w:rsidRDefault="00A72358" w:rsidP="005A35EF">
            <w:pPr>
              <w:contextualSpacing/>
              <w:rPr>
                <w:bCs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9932AF" w:rsidRDefault="00A72358" w:rsidP="005A35EF">
            <w:pPr>
              <w:contextualSpacing/>
              <w:rPr>
                <w:b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2358" w:rsidRPr="009932AF" w:rsidRDefault="00A72358" w:rsidP="005A35EF"/>
        </w:tc>
      </w:tr>
      <w:tr w:rsidR="00A72358" w:rsidRPr="009932AF" w:rsidTr="00B85FB8">
        <w:trPr>
          <w:trHeight w:val="2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rPr>
                <w:bCs/>
              </w:rPr>
            </w:pPr>
            <w:r w:rsidRPr="00FA7626">
              <w:t>МКОУ СОШ №1 г.Нижние Серги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bCs/>
              </w:rPr>
            </w:pPr>
            <w:r w:rsidRPr="00FA7626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2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МКОУ СОШ №2 г.Нижние Серги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</w:t>
            </w:r>
            <w:r>
              <w:t>19</w:t>
            </w:r>
          </w:p>
          <w:p w:rsidR="00A72358" w:rsidRPr="00FA7626" w:rsidRDefault="00A72358" w:rsidP="00B85FB8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B85FB8" w:rsidRDefault="00A72358" w:rsidP="00B85FB8">
            <w:pPr>
              <w:contextualSpacing/>
              <w:jc w:val="center"/>
              <w:rPr>
                <w:lang w:val="en-US"/>
              </w:rPr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МАОУ СШ №1 г. Михайловска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30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МАОУ СШ №2 г. Михайловска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2A306D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2A306D" w:rsidRDefault="00A72358" w:rsidP="00B85FB8">
            <w:pPr>
              <w:contextualSpacing/>
            </w:pPr>
            <w:r w:rsidRPr="002A306D">
              <w:t>МКОУ СОШ №4 г.Михайловска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МКОУ СОШ №10 пгт. Верхние Серги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1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МКОУ СОШ №8 пгт.Атиг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6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МКОУ СОШ №13 пгт. Дружинино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>
              <w:t>10</w:t>
            </w:r>
            <w:r w:rsidRPr="00FA7626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A77249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3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270E26">
            <w:pPr>
              <w:contextualSpacing/>
            </w:pPr>
            <w:r w:rsidRPr="00FA7626">
              <w:t>МБОУ ЦО «Наследие»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contextualSpacing/>
              <w:jc w:val="center"/>
            </w:pPr>
            <w: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contextualSpacing/>
              <w:jc w:val="center"/>
              <w:rPr>
                <w:lang w:val="en-US"/>
              </w:rPr>
            </w:pPr>
            <w:r w:rsidRPr="00FA7626"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contextualSpacing/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contextualSpacing/>
              <w:jc w:val="center"/>
            </w:pPr>
            <w:r w:rsidRPr="00FA7626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B85FB8" w:rsidRDefault="00A72358" w:rsidP="00916F0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contextualSpacing/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2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МКОУ СОШ п.Красноармеец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2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МКОУ СОШ д.Васькино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2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МКОУ СОШ с.Накоряково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2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МКОУ СОШ п.Ключевая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МКОУ СОШ с.Кленовское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5</w:t>
            </w: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rPr>
                <w:lang w:val="en-US"/>
              </w:rPr>
              <w:t>1</w:t>
            </w:r>
            <w:r w:rsidRPr="00FA7626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2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МКОУ СОШ с. Первомайское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5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МКОУ ООШ №6 г.Нижние Серги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t>7</w:t>
            </w:r>
            <w:r w:rsidRPr="00FA7626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t>1</w:t>
            </w:r>
            <w:r w:rsidRPr="00FA7626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5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МКОУ ООШ №11 пгт.Верхние Серги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2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МКОУ ООШ №6 пгт.Дружинино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8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694B6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2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МКОУ ООШ с.Старобухарово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3E3BFA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 xml:space="preserve">МКОУ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A7626">
                <w:t>3 г</w:t>
              </w:r>
            </w:smartTag>
            <w:r w:rsidRPr="00FA7626">
              <w:t>. Нижние Серги-3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3E3BFA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МАУДО Верхнесергинская ДШИ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t>2</w:t>
            </w:r>
            <w:r w:rsidRPr="00FA7626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3E3BFA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5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 xml:space="preserve">МАУ ДО  ЦДТ пгт. Верхние Серги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3E3BFA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DD092B">
            <w:pPr>
              <w:contextualSpacing/>
            </w:pPr>
            <w:r w:rsidRPr="00FA7626">
              <w:t>МКУДО  «Нижнесергинский ЦДОД»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contextualSpacing/>
              <w:jc w:val="center"/>
            </w:pPr>
            <w:r w:rsidRPr="00FA7626">
              <w:t>5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contextualSpacing/>
              <w:jc w:val="center"/>
            </w:pPr>
            <w:r w:rsidRPr="00FA762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contextualSpacing/>
              <w:jc w:val="center"/>
            </w:pPr>
            <w:r w:rsidRPr="00FA7626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contextualSpacing/>
              <w:jc w:val="center"/>
            </w:pPr>
            <w:r w:rsidRPr="00FA7626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B85FB8" w:rsidRDefault="00A72358" w:rsidP="00916F00">
            <w:pPr>
              <w:contextualSpacing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6A6137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6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МАУДО Центр «Радуга»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A75ECB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0</w:t>
            </w:r>
          </w:p>
        </w:tc>
      </w:tr>
      <w:tr w:rsidR="00A72358" w:rsidRPr="009932AF" w:rsidTr="00B85F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</w:pPr>
            <w:r w:rsidRPr="00FA7626">
              <w:t>МАУ ДОЛ «Спутник»</w:t>
            </w:r>
          </w:p>
          <w:p w:rsidR="00A72358" w:rsidRPr="00FA7626" w:rsidRDefault="00A72358" w:rsidP="00B85FB8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279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A75ECB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  <w:rPr>
                <w:lang w:val="en-US"/>
              </w:rPr>
            </w:pPr>
            <w:r w:rsidRPr="00FA7626">
              <w:rPr>
                <w:lang w:val="en-US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contextualSpacing/>
              <w:jc w:val="center"/>
            </w:pPr>
            <w:r w:rsidRPr="00FA762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FA7626" w:rsidRDefault="00A72358" w:rsidP="00B85FB8">
            <w:pPr>
              <w:jc w:val="center"/>
            </w:pPr>
            <w:r w:rsidRPr="00FA7626">
              <w:t>279</w:t>
            </w:r>
          </w:p>
        </w:tc>
      </w:tr>
      <w:tr w:rsidR="00A72358" w:rsidRPr="009932AF" w:rsidTr="00B85FB8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B85FB8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Default="00A72358" w:rsidP="00B85FB8">
            <w:pPr>
              <w:contextualSpacing/>
            </w:pPr>
            <w:r>
              <w:t>Управление образования  администрации Нижнесергинского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502877" w:rsidRDefault="00A72358" w:rsidP="00B85FB8">
            <w:pPr>
              <w:contextualSpacing/>
              <w:jc w:val="center"/>
            </w:pPr>
            <w: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Default="00A72358" w:rsidP="00B85FB8">
            <w:pPr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Default="00A72358" w:rsidP="00B85FB8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Default="00A72358" w:rsidP="00B85FB8">
            <w:pPr>
              <w:contextualSpacing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Default="00A72358" w:rsidP="00B85FB8">
            <w:pPr>
              <w:contextualSpacing/>
              <w:jc w:val="center"/>
            </w:pPr>
            <w:r w:rsidRPr="00A75ECB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Default="00A72358" w:rsidP="00B85FB8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Default="00A72358" w:rsidP="00B85FB8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Default="00A72358" w:rsidP="00B85FB8">
            <w:pPr>
              <w:contextualSpacing/>
              <w:jc w:val="center"/>
            </w:pPr>
            <w: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Default="00A72358" w:rsidP="00B85FB8">
            <w:pPr>
              <w:contextualSpacing/>
              <w:jc w:val="center"/>
            </w:pPr>
            <w:r>
              <w:t>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60377A" w:rsidRDefault="00A72358" w:rsidP="00B85FB8">
            <w:pPr>
              <w:jc w:val="center"/>
            </w:pPr>
            <w:r>
              <w:t>293</w:t>
            </w:r>
          </w:p>
        </w:tc>
      </w:tr>
      <w:tr w:rsidR="00A72358" w:rsidRPr="009932AF" w:rsidTr="00B85FB8">
        <w:trPr>
          <w:trHeight w:val="6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2358" w:rsidRPr="009932AF" w:rsidRDefault="00A72358" w:rsidP="0012526C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9932AF" w:rsidRDefault="00A72358" w:rsidP="0012526C">
            <w:pPr>
              <w:contextualSpacing/>
              <w:rPr>
                <w:b/>
              </w:rPr>
            </w:pPr>
            <w:r w:rsidRPr="009932A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58" w:rsidRPr="009932AF" w:rsidRDefault="00A72358" w:rsidP="0012526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58" w:rsidRPr="00AC08C4" w:rsidRDefault="00A72358" w:rsidP="00FA76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58" w:rsidRPr="00FA7626" w:rsidRDefault="00A72358" w:rsidP="00FA762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58" w:rsidRPr="004030C3" w:rsidRDefault="00A72358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58" w:rsidRPr="00B85FB8" w:rsidRDefault="00A72358" w:rsidP="001252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58" w:rsidRPr="0012526C" w:rsidRDefault="00A72358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58" w:rsidRPr="0012526C" w:rsidRDefault="00A72358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58" w:rsidRPr="0012526C" w:rsidRDefault="00A72358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58" w:rsidRPr="0012526C" w:rsidRDefault="00A72358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358" w:rsidRPr="0012526C" w:rsidRDefault="00A72358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</w:tr>
    </w:tbl>
    <w:p w:rsidR="00A72358" w:rsidRPr="009932AF" w:rsidRDefault="00A72358" w:rsidP="00895976">
      <w:pPr>
        <w:tabs>
          <w:tab w:val="left" w:pos="3510"/>
        </w:tabs>
        <w:jc w:val="both"/>
      </w:pPr>
      <w:r>
        <w:tab/>
      </w:r>
    </w:p>
    <w:p w:rsidR="00A72358" w:rsidRDefault="00A72358" w:rsidP="00895976">
      <w:pPr>
        <w:jc w:val="both"/>
      </w:pPr>
    </w:p>
    <w:p w:rsidR="00A72358" w:rsidRDefault="00A72358" w:rsidP="00895976">
      <w:pPr>
        <w:ind w:firstLine="567"/>
        <w:jc w:val="center"/>
      </w:pPr>
    </w:p>
    <w:p w:rsidR="00A72358" w:rsidRDefault="00A72358" w:rsidP="00895976">
      <w:pPr>
        <w:ind w:firstLine="567"/>
        <w:jc w:val="center"/>
      </w:pPr>
    </w:p>
    <w:sectPr w:rsidR="00A72358" w:rsidSect="00236438">
      <w:headerReference w:type="even" r:id="rId8"/>
      <w:footerReference w:type="even" r:id="rId9"/>
      <w:footerReference w:type="default" r:id="rId10"/>
      <w:pgSz w:w="11906" w:h="16838"/>
      <w:pgMar w:top="851" w:right="567" w:bottom="426" w:left="1560" w:header="142" w:footer="3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58" w:rsidRDefault="00A72358" w:rsidP="007B0F55">
      <w:r>
        <w:separator/>
      </w:r>
    </w:p>
  </w:endnote>
  <w:endnote w:type="continuationSeparator" w:id="1">
    <w:p w:rsidR="00A72358" w:rsidRDefault="00A72358" w:rsidP="007B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58" w:rsidRDefault="00A72358" w:rsidP="00062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358" w:rsidRDefault="00A72358" w:rsidP="00062E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58" w:rsidRDefault="00A72358" w:rsidP="00062E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58" w:rsidRDefault="00A72358" w:rsidP="007B0F55">
      <w:r>
        <w:separator/>
      </w:r>
    </w:p>
  </w:footnote>
  <w:footnote w:type="continuationSeparator" w:id="1">
    <w:p w:rsidR="00A72358" w:rsidRDefault="00A72358" w:rsidP="007B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58" w:rsidRDefault="00A723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358" w:rsidRDefault="00A7235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950918"/>
    <w:multiLevelType w:val="hybridMultilevel"/>
    <w:tmpl w:val="21E0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4B61"/>
    <w:multiLevelType w:val="hybridMultilevel"/>
    <w:tmpl w:val="00CA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544574"/>
    <w:multiLevelType w:val="hybridMultilevel"/>
    <w:tmpl w:val="D6F2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903E4"/>
    <w:multiLevelType w:val="singleLevel"/>
    <w:tmpl w:val="C9C63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5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9E5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7">
    <w:nsid w:val="2A6E7C9E"/>
    <w:multiLevelType w:val="hybridMultilevel"/>
    <w:tmpl w:val="1D6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336266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9">
    <w:nsid w:val="436251B7"/>
    <w:multiLevelType w:val="hybridMultilevel"/>
    <w:tmpl w:val="2020B3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0">
    <w:nsid w:val="46CA7CF2"/>
    <w:multiLevelType w:val="singleLevel"/>
    <w:tmpl w:val="359E7D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1">
    <w:nsid w:val="50DF4E42"/>
    <w:multiLevelType w:val="multilevel"/>
    <w:tmpl w:val="177C54C0"/>
    <w:lvl w:ilvl="0">
      <w:start w:val="14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2"/>
        </w:tabs>
        <w:ind w:left="15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2"/>
        </w:tabs>
        <w:ind w:left="19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2"/>
        </w:tabs>
        <w:ind w:left="20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2"/>
        </w:tabs>
        <w:ind w:left="2422" w:hanging="1800"/>
      </w:pPr>
      <w:rPr>
        <w:rFonts w:cs="Times New Roman" w:hint="default"/>
      </w:rPr>
    </w:lvl>
  </w:abstractNum>
  <w:abstractNum w:abstractNumId="12">
    <w:nsid w:val="52E140E5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3">
    <w:nsid w:val="56B2260A"/>
    <w:multiLevelType w:val="singleLevel"/>
    <w:tmpl w:val="FAB21A2C"/>
    <w:lvl w:ilvl="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4">
    <w:nsid w:val="59350E1B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5">
    <w:nsid w:val="62437170"/>
    <w:multiLevelType w:val="singleLevel"/>
    <w:tmpl w:val="5B2AD7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6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755A6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17"/>
  </w:num>
  <w:num w:numId="14">
    <w:abstractNumId w:val="6"/>
    <w:lvlOverride w:ilvl="0">
      <w:startOverride w:val="1"/>
    </w:lvlOverride>
  </w:num>
  <w:num w:numId="15">
    <w:abstractNumId w:val="7"/>
  </w:num>
  <w:num w:numId="16">
    <w:abstractNumId w:val="16"/>
  </w:num>
  <w:num w:numId="17">
    <w:abstractNumId w:val="5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D9"/>
    <w:rsid w:val="0000107B"/>
    <w:rsid w:val="000015FC"/>
    <w:rsid w:val="00001E07"/>
    <w:rsid w:val="0000678E"/>
    <w:rsid w:val="00013480"/>
    <w:rsid w:val="0002314D"/>
    <w:rsid w:val="00024496"/>
    <w:rsid w:val="00030916"/>
    <w:rsid w:val="00042BC1"/>
    <w:rsid w:val="00044532"/>
    <w:rsid w:val="0005414B"/>
    <w:rsid w:val="000565E4"/>
    <w:rsid w:val="00057690"/>
    <w:rsid w:val="00062E38"/>
    <w:rsid w:val="0006440F"/>
    <w:rsid w:val="000652BA"/>
    <w:rsid w:val="00067AAA"/>
    <w:rsid w:val="00067BA1"/>
    <w:rsid w:val="00071EAA"/>
    <w:rsid w:val="00072196"/>
    <w:rsid w:val="00076184"/>
    <w:rsid w:val="00076613"/>
    <w:rsid w:val="00076C1C"/>
    <w:rsid w:val="00085465"/>
    <w:rsid w:val="00085E5F"/>
    <w:rsid w:val="00087934"/>
    <w:rsid w:val="00091B2A"/>
    <w:rsid w:val="00093465"/>
    <w:rsid w:val="00093758"/>
    <w:rsid w:val="00095339"/>
    <w:rsid w:val="000A02E8"/>
    <w:rsid w:val="000A3ABF"/>
    <w:rsid w:val="000A57A6"/>
    <w:rsid w:val="000A5C02"/>
    <w:rsid w:val="000B2A00"/>
    <w:rsid w:val="000B35E4"/>
    <w:rsid w:val="000B6C70"/>
    <w:rsid w:val="000C6573"/>
    <w:rsid w:val="000D2085"/>
    <w:rsid w:val="000D796A"/>
    <w:rsid w:val="000E06AA"/>
    <w:rsid w:val="000E2BFF"/>
    <w:rsid w:val="000E36A2"/>
    <w:rsid w:val="000E465F"/>
    <w:rsid w:val="000E4D79"/>
    <w:rsid w:val="000E5015"/>
    <w:rsid w:val="000E5DF4"/>
    <w:rsid w:val="000E7A41"/>
    <w:rsid w:val="000F0C21"/>
    <w:rsid w:val="000F3A0A"/>
    <w:rsid w:val="000F557C"/>
    <w:rsid w:val="000F7082"/>
    <w:rsid w:val="0010129D"/>
    <w:rsid w:val="00102C2D"/>
    <w:rsid w:val="00106713"/>
    <w:rsid w:val="00107A13"/>
    <w:rsid w:val="00113C28"/>
    <w:rsid w:val="00121C9B"/>
    <w:rsid w:val="00123256"/>
    <w:rsid w:val="0012475D"/>
    <w:rsid w:val="0012526C"/>
    <w:rsid w:val="00127FC1"/>
    <w:rsid w:val="0013027F"/>
    <w:rsid w:val="00133D39"/>
    <w:rsid w:val="001429BC"/>
    <w:rsid w:val="001432F4"/>
    <w:rsid w:val="00147EC1"/>
    <w:rsid w:val="001509FE"/>
    <w:rsid w:val="00151421"/>
    <w:rsid w:val="00160A40"/>
    <w:rsid w:val="001641E7"/>
    <w:rsid w:val="00166AD8"/>
    <w:rsid w:val="001807AD"/>
    <w:rsid w:val="001850A7"/>
    <w:rsid w:val="00186548"/>
    <w:rsid w:val="00186890"/>
    <w:rsid w:val="00195C87"/>
    <w:rsid w:val="00195FF5"/>
    <w:rsid w:val="001A5D3F"/>
    <w:rsid w:val="001A62C2"/>
    <w:rsid w:val="001A65D0"/>
    <w:rsid w:val="001C1E67"/>
    <w:rsid w:val="001C3618"/>
    <w:rsid w:val="001D53F5"/>
    <w:rsid w:val="001E1651"/>
    <w:rsid w:val="001E79BA"/>
    <w:rsid w:val="001F1F68"/>
    <w:rsid w:val="001F265E"/>
    <w:rsid w:val="001F40A1"/>
    <w:rsid w:val="001F4836"/>
    <w:rsid w:val="00200A43"/>
    <w:rsid w:val="00201E87"/>
    <w:rsid w:val="00203423"/>
    <w:rsid w:val="00205D91"/>
    <w:rsid w:val="00205DE4"/>
    <w:rsid w:val="00211ED7"/>
    <w:rsid w:val="00215077"/>
    <w:rsid w:val="002156AD"/>
    <w:rsid w:val="00216B24"/>
    <w:rsid w:val="0021725E"/>
    <w:rsid w:val="00220C7E"/>
    <w:rsid w:val="00225C31"/>
    <w:rsid w:val="0022671B"/>
    <w:rsid w:val="00235028"/>
    <w:rsid w:val="00236438"/>
    <w:rsid w:val="0023734D"/>
    <w:rsid w:val="00252FF1"/>
    <w:rsid w:val="00257960"/>
    <w:rsid w:val="002602A2"/>
    <w:rsid w:val="00260DDC"/>
    <w:rsid w:val="0026219E"/>
    <w:rsid w:val="00264B12"/>
    <w:rsid w:val="0026582E"/>
    <w:rsid w:val="00270E26"/>
    <w:rsid w:val="00275575"/>
    <w:rsid w:val="0027583D"/>
    <w:rsid w:val="00277512"/>
    <w:rsid w:val="00277F0E"/>
    <w:rsid w:val="00283CEE"/>
    <w:rsid w:val="00290304"/>
    <w:rsid w:val="0029274D"/>
    <w:rsid w:val="00294902"/>
    <w:rsid w:val="002A2D0A"/>
    <w:rsid w:val="002A306D"/>
    <w:rsid w:val="002A519A"/>
    <w:rsid w:val="002A6446"/>
    <w:rsid w:val="002A7D36"/>
    <w:rsid w:val="002B1DC3"/>
    <w:rsid w:val="002B21BF"/>
    <w:rsid w:val="002B4D39"/>
    <w:rsid w:val="002B5A83"/>
    <w:rsid w:val="002C4446"/>
    <w:rsid w:val="002C6A02"/>
    <w:rsid w:val="002E1C43"/>
    <w:rsid w:val="002E5272"/>
    <w:rsid w:val="002F191F"/>
    <w:rsid w:val="002F4D73"/>
    <w:rsid w:val="002F5538"/>
    <w:rsid w:val="00303828"/>
    <w:rsid w:val="00303E11"/>
    <w:rsid w:val="00305C3C"/>
    <w:rsid w:val="003073DE"/>
    <w:rsid w:val="00307481"/>
    <w:rsid w:val="003075FF"/>
    <w:rsid w:val="00314390"/>
    <w:rsid w:val="00314AA1"/>
    <w:rsid w:val="00316DC9"/>
    <w:rsid w:val="00321DEC"/>
    <w:rsid w:val="00325BE1"/>
    <w:rsid w:val="003263AE"/>
    <w:rsid w:val="00330303"/>
    <w:rsid w:val="00331982"/>
    <w:rsid w:val="00331C9B"/>
    <w:rsid w:val="003335E9"/>
    <w:rsid w:val="00335C98"/>
    <w:rsid w:val="003362AD"/>
    <w:rsid w:val="003418E9"/>
    <w:rsid w:val="0034211E"/>
    <w:rsid w:val="00343B90"/>
    <w:rsid w:val="00345BDB"/>
    <w:rsid w:val="00350106"/>
    <w:rsid w:val="00352EA5"/>
    <w:rsid w:val="0035780F"/>
    <w:rsid w:val="003613CB"/>
    <w:rsid w:val="00361C27"/>
    <w:rsid w:val="00365C84"/>
    <w:rsid w:val="00366E03"/>
    <w:rsid w:val="003723C7"/>
    <w:rsid w:val="00373FCB"/>
    <w:rsid w:val="003743F2"/>
    <w:rsid w:val="00380033"/>
    <w:rsid w:val="00380085"/>
    <w:rsid w:val="0038102C"/>
    <w:rsid w:val="003829A3"/>
    <w:rsid w:val="00382B6B"/>
    <w:rsid w:val="0039122A"/>
    <w:rsid w:val="003913B7"/>
    <w:rsid w:val="003954A3"/>
    <w:rsid w:val="003964E1"/>
    <w:rsid w:val="003A32B1"/>
    <w:rsid w:val="003A56DB"/>
    <w:rsid w:val="003B07F2"/>
    <w:rsid w:val="003B7D9A"/>
    <w:rsid w:val="003C11D2"/>
    <w:rsid w:val="003C2639"/>
    <w:rsid w:val="003C3D0C"/>
    <w:rsid w:val="003D6529"/>
    <w:rsid w:val="003E37DD"/>
    <w:rsid w:val="003E3BFA"/>
    <w:rsid w:val="003F0A46"/>
    <w:rsid w:val="003F1AA4"/>
    <w:rsid w:val="003F1C55"/>
    <w:rsid w:val="003F39F6"/>
    <w:rsid w:val="003F4F16"/>
    <w:rsid w:val="003F6BE8"/>
    <w:rsid w:val="004030C3"/>
    <w:rsid w:val="00403C48"/>
    <w:rsid w:val="00405F7F"/>
    <w:rsid w:val="00406EDF"/>
    <w:rsid w:val="0040752C"/>
    <w:rsid w:val="004075CA"/>
    <w:rsid w:val="00410CF1"/>
    <w:rsid w:val="00415B68"/>
    <w:rsid w:val="004165AF"/>
    <w:rsid w:val="0042059E"/>
    <w:rsid w:val="0042124B"/>
    <w:rsid w:val="004254BA"/>
    <w:rsid w:val="00430A93"/>
    <w:rsid w:val="004336B0"/>
    <w:rsid w:val="00440612"/>
    <w:rsid w:val="004411D3"/>
    <w:rsid w:val="00443E3A"/>
    <w:rsid w:val="004443F0"/>
    <w:rsid w:val="0044488F"/>
    <w:rsid w:val="0044744C"/>
    <w:rsid w:val="00450765"/>
    <w:rsid w:val="00470F12"/>
    <w:rsid w:val="00473D21"/>
    <w:rsid w:val="00476C9A"/>
    <w:rsid w:val="004771F5"/>
    <w:rsid w:val="00480728"/>
    <w:rsid w:val="00486D4C"/>
    <w:rsid w:val="0049133F"/>
    <w:rsid w:val="00492A5D"/>
    <w:rsid w:val="004A0DBA"/>
    <w:rsid w:val="004A35C6"/>
    <w:rsid w:val="004A63A1"/>
    <w:rsid w:val="004A6DF8"/>
    <w:rsid w:val="004A794E"/>
    <w:rsid w:val="004B0FD1"/>
    <w:rsid w:val="004B11CF"/>
    <w:rsid w:val="004B53AB"/>
    <w:rsid w:val="004B658B"/>
    <w:rsid w:val="004C121C"/>
    <w:rsid w:val="004C239A"/>
    <w:rsid w:val="004D533F"/>
    <w:rsid w:val="004E0B10"/>
    <w:rsid w:val="004E0FB8"/>
    <w:rsid w:val="004E38C4"/>
    <w:rsid w:val="004E5185"/>
    <w:rsid w:val="004E549D"/>
    <w:rsid w:val="004F09DE"/>
    <w:rsid w:val="00500017"/>
    <w:rsid w:val="00501ED5"/>
    <w:rsid w:val="00502877"/>
    <w:rsid w:val="00504F18"/>
    <w:rsid w:val="00507589"/>
    <w:rsid w:val="00514D95"/>
    <w:rsid w:val="00526CD0"/>
    <w:rsid w:val="00535F80"/>
    <w:rsid w:val="005406C0"/>
    <w:rsid w:val="005420EC"/>
    <w:rsid w:val="00542933"/>
    <w:rsid w:val="00542A74"/>
    <w:rsid w:val="00544507"/>
    <w:rsid w:val="0056267D"/>
    <w:rsid w:val="00562D29"/>
    <w:rsid w:val="00566979"/>
    <w:rsid w:val="00567534"/>
    <w:rsid w:val="00567594"/>
    <w:rsid w:val="0056789E"/>
    <w:rsid w:val="00567B35"/>
    <w:rsid w:val="00572BEA"/>
    <w:rsid w:val="0058032C"/>
    <w:rsid w:val="0058450F"/>
    <w:rsid w:val="00586DB2"/>
    <w:rsid w:val="00594CAF"/>
    <w:rsid w:val="005961E3"/>
    <w:rsid w:val="005A0896"/>
    <w:rsid w:val="005A10E3"/>
    <w:rsid w:val="005A31BB"/>
    <w:rsid w:val="005A35EF"/>
    <w:rsid w:val="005B0A4F"/>
    <w:rsid w:val="005B0D75"/>
    <w:rsid w:val="005B1A62"/>
    <w:rsid w:val="005B7EBB"/>
    <w:rsid w:val="005C0B7E"/>
    <w:rsid w:val="005C0F82"/>
    <w:rsid w:val="005C5CFF"/>
    <w:rsid w:val="005C6164"/>
    <w:rsid w:val="005C6DDC"/>
    <w:rsid w:val="005D2163"/>
    <w:rsid w:val="005D3442"/>
    <w:rsid w:val="005D3B82"/>
    <w:rsid w:val="005E2666"/>
    <w:rsid w:val="005E3E25"/>
    <w:rsid w:val="005E5288"/>
    <w:rsid w:val="005E61ED"/>
    <w:rsid w:val="005E7858"/>
    <w:rsid w:val="005F0336"/>
    <w:rsid w:val="005F3747"/>
    <w:rsid w:val="005F6F14"/>
    <w:rsid w:val="0060039C"/>
    <w:rsid w:val="0060377A"/>
    <w:rsid w:val="006078BF"/>
    <w:rsid w:val="00610030"/>
    <w:rsid w:val="00615791"/>
    <w:rsid w:val="00616F6D"/>
    <w:rsid w:val="00624EB6"/>
    <w:rsid w:val="0063526D"/>
    <w:rsid w:val="00635F60"/>
    <w:rsid w:val="0064756B"/>
    <w:rsid w:val="00650504"/>
    <w:rsid w:val="006516D4"/>
    <w:rsid w:val="00656C6C"/>
    <w:rsid w:val="00656C9D"/>
    <w:rsid w:val="0065775B"/>
    <w:rsid w:val="00664B1A"/>
    <w:rsid w:val="00666627"/>
    <w:rsid w:val="006670EA"/>
    <w:rsid w:val="00667592"/>
    <w:rsid w:val="00670A82"/>
    <w:rsid w:val="00671173"/>
    <w:rsid w:val="00686D9F"/>
    <w:rsid w:val="00687ABE"/>
    <w:rsid w:val="00694B6F"/>
    <w:rsid w:val="006A06C5"/>
    <w:rsid w:val="006A2671"/>
    <w:rsid w:val="006A3912"/>
    <w:rsid w:val="006A6137"/>
    <w:rsid w:val="006B0F97"/>
    <w:rsid w:val="006B3E7C"/>
    <w:rsid w:val="006C1BBA"/>
    <w:rsid w:val="006C3ACD"/>
    <w:rsid w:val="006C43A1"/>
    <w:rsid w:val="006C57A8"/>
    <w:rsid w:val="006D27F8"/>
    <w:rsid w:val="006D297D"/>
    <w:rsid w:val="006D545F"/>
    <w:rsid w:val="006E236C"/>
    <w:rsid w:val="006E2AD7"/>
    <w:rsid w:val="006E5C64"/>
    <w:rsid w:val="006F1065"/>
    <w:rsid w:val="006F3263"/>
    <w:rsid w:val="006F4610"/>
    <w:rsid w:val="006F6102"/>
    <w:rsid w:val="006F672F"/>
    <w:rsid w:val="00700785"/>
    <w:rsid w:val="00700E84"/>
    <w:rsid w:val="00710EE7"/>
    <w:rsid w:val="00715B59"/>
    <w:rsid w:val="0071684A"/>
    <w:rsid w:val="007171FD"/>
    <w:rsid w:val="00722D72"/>
    <w:rsid w:val="0072428A"/>
    <w:rsid w:val="00726A87"/>
    <w:rsid w:val="007272C7"/>
    <w:rsid w:val="0072732C"/>
    <w:rsid w:val="00733703"/>
    <w:rsid w:val="007424BA"/>
    <w:rsid w:val="00742D76"/>
    <w:rsid w:val="00742FF2"/>
    <w:rsid w:val="0074333A"/>
    <w:rsid w:val="00747D8E"/>
    <w:rsid w:val="0075512A"/>
    <w:rsid w:val="00762BA5"/>
    <w:rsid w:val="00767CEC"/>
    <w:rsid w:val="0077014E"/>
    <w:rsid w:val="00771AF7"/>
    <w:rsid w:val="007778E6"/>
    <w:rsid w:val="007800A4"/>
    <w:rsid w:val="007806E3"/>
    <w:rsid w:val="0079252D"/>
    <w:rsid w:val="00792759"/>
    <w:rsid w:val="00794871"/>
    <w:rsid w:val="00797958"/>
    <w:rsid w:val="007A62CB"/>
    <w:rsid w:val="007A676B"/>
    <w:rsid w:val="007A6D23"/>
    <w:rsid w:val="007B076F"/>
    <w:rsid w:val="007B0C01"/>
    <w:rsid w:val="007B0F55"/>
    <w:rsid w:val="007B7646"/>
    <w:rsid w:val="007B77F8"/>
    <w:rsid w:val="007B7F07"/>
    <w:rsid w:val="007C3D87"/>
    <w:rsid w:val="007C438A"/>
    <w:rsid w:val="007C623C"/>
    <w:rsid w:val="007C68FC"/>
    <w:rsid w:val="007D4413"/>
    <w:rsid w:val="007D4FDF"/>
    <w:rsid w:val="007D68CA"/>
    <w:rsid w:val="007D77B5"/>
    <w:rsid w:val="007E3ECF"/>
    <w:rsid w:val="007E4F29"/>
    <w:rsid w:val="007E59BD"/>
    <w:rsid w:val="007E75E1"/>
    <w:rsid w:val="007F1FFA"/>
    <w:rsid w:val="007F4574"/>
    <w:rsid w:val="007F55B8"/>
    <w:rsid w:val="007F7300"/>
    <w:rsid w:val="00804856"/>
    <w:rsid w:val="00810735"/>
    <w:rsid w:val="00810F0C"/>
    <w:rsid w:val="00812654"/>
    <w:rsid w:val="00812760"/>
    <w:rsid w:val="0082513E"/>
    <w:rsid w:val="00830B65"/>
    <w:rsid w:val="00833553"/>
    <w:rsid w:val="0083733F"/>
    <w:rsid w:val="00840BCA"/>
    <w:rsid w:val="0084194F"/>
    <w:rsid w:val="008432EE"/>
    <w:rsid w:val="00843DCE"/>
    <w:rsid w:val="008532DC"/>
    <w:rsid w:val="008568AC"/>
    <w:rsid w:val="0086731A"/>
    <w:rsid w:val="0087182F"/>
    <w:rsid w:val="00874047"/>
    <w:rsid w:val="00876D79"/>
    <w:rsid w:val="00877BCD"/>
    <w:rsid w:val="00887C69"/>
    <w:rsid w:val="00890256"/>
    <w:rsid w:val="008909BA"/>
    <w:rsid w:val="00893F3D"/>
    <w:rsid w:val="00895976"/>
    <w:rsid w:val="00895B25"/>
    <w:rsid w:val="008A5997"/>
    <w:rsid w:val="008B1BAA"/>
    <w:rsid w:val="008B4B49"/>
    <w:rsid w:val="008C225D"/>
    <w:rsid w:val="008C486A"/>
    <w:rsid w:val="008C6E9E"/>
    <w:rsid w:val="008D0290"/>
    <w:rsid w:val="008D4927"/>
    <w:rsid w:val="008D5FB6"/>
    <w:rsid w:val="008E347F"/>
    <w:rsid w:val="008E4B92"/>
    <w:rsid w:val="008E786D"/>
    <w:rsid w:val="008F46A6"/>
    <w:rsid w:val="008F4CEB"/>
    <w:rsid w:val="00901F05"/>
    <w:rsid w:val="009048B0"/>
    <w:rsid w:val="0090623A"/>
    <w:rsid w:val="0091005F"/>
    <w:rsid w:val="009117C7"/>
    <w:rsid w:val="009146D6"/>
    <w:rsid w:val="0091477C"/>
    <w:rsid w:val="00915396"/>
    <w:rsid w:val="00916F00"/>
    <w:rsid w:val="0091751F"/>
    <w:rsid w:val="00920693"/>
    <w:rsid w:val="00920FFF"/>
    <w:rsid w:val="00921197"/>
    <w:rsid w:val="0092386A"/>
    <w:rsid w:val="009272BB"/>
    <w:rsid w:val="00932D6C"/>
    <w:rsid w:val="00934945"/>
    <w:rsid w:val="009370E6"/>
    <w:rsid w:val="00941447"/>
    <w:rsid w:val="009419C0"/>
    <w:rsid w:val="00942902"/>
    <w:rsid w:val="0095196E"/>
    <w:rsid w:val="009526A9"/>
    <w:rsid w:val="0095518D"/>
    <w:rsid w:val="009573A4"/>
    <w:rsid w:val="009603E3"/>
    <w:rsid w:val="00961692"/>
    <w:rsid w:val="00965053"/>
    <w:rsid w:val="00967615"/>
    <w:rsid w:val="009732B4"/>
    <w:rsid w:val="009737B8"/>
    <w:rsid w:val="00975F8B"/>
    <w:rsid w:val="00984ED1"/>
    <w:rsid w:val="00985248"/>
    <w:rsid w:val="009857DA"/>
    <w:rsid w:val="00987E79"/>
    <w:rsid w:val="00992977"/>
    <w:rsid w:val="009932AF"/>
    <w:rsid w:val="009A013F"/>
    <w:rsid w:val="009A14BC"/>
    <w:rsid w:val="009A28B2"/>
    <w:rsid w:val="009A73A2"/>
    <w:rsid w:val="009B3310"/>
    <w:rsid w:val="009B3585"/>
    <w:rsid w:val="009B4C4B"/>
    <w:rsid w:val="009C17AB"/>
    <w:rsid w:val="009C1E5B"/>
    <w:rsid w:val="009C5EA7"/>
    <w:rsid w:val="009C6E21"/>
    <w:rsid w:val="009C7C5A"/>
    <w:rsid w:val="009C7FFC"/>
    <w:rsid w:val="009D5622"/>
    <w:rsid w:val="009E5B88"/>
    <w:rsid w:val="00A019D8"/>
    <w:rsid w:val="00A02B55"/>
    <w:rsid w:val="00A12AE9"/>
    <w:rsid w:val="00A1330D"/>
    <w:rsid w:val="00A15BA0"/>
    <w:rsid w:val="00A24B33"/>
    <w:rsid w:val="00A24E50"/>
    <w:rsid w:val="00A266B6"/>
    <w:rsid w:val="00A307D2"/>
    <w:rsid w:val="00A359B8"/>
    <w:rsid w:val="00A36E19"/>
    <w:rsid w:val="00A37711"/>
    <w:rsid w:val="00A4123C"/>
    <w:rsid w:val="00A42087"/>
    <w:rsid w:val="00A425D7"/>
    <w:rsid w:val="00A43D5E"/>
    <w:rsid w:val="00A46502"/>
    <w:rsid w:val="00A50689"/>
    <w:rsid w:val="00A5269D"/>
    <w:rsid w:val="00A54B6B"/>
    <w:rsid w:val="00A55211"/>
    <w:rsid w:val="00A552F3"/>
    <w:rsid w:val="00A55B6D"/>
    <w:rsid w:val="00A5634A"/>
    <w:rsid w:val="00A61D2E"/>
    <w:rsid w:val="00A63580"/>
    <w:rsid w:val="00A70095"/>
    <w:rsid w:val="00A72358"/>
    <w:rsid w:val="00A74B4C"/>
    <w:rsid w:val="00A75ECB"/>
    <w:rsid w:val="00A770B6"/>
    <w:rsid w:val="00A77249"/>
    <w:rsid w:val="00A8130D"/>
    <w:rsid w:val="00A81604"/>
    <w:rsid w:val="00A8552F"/>
    <w:rsid w:val="00A86677"/>
    <w:rsid w:val="00A925F1"/>
    <w:rsid w:val="00A94450"/>
    <w:rsid w:val="00A94D08"/>
    <w:rsid w:val="00AA4DCE"/>
    <w:rsid w:val="00AA58DA"/>
    <w:rsid w:val="00AA68D6"/>
    <w:rsid w:val="00AB4CE0"/>
    <w:rsid w:val="00AB7053"/>
    <w:rsid w:val="00AB75ED"/>
    <w:rsid w:val="00AC08C4"/>
    <w:rsid w:val="00AC2263"/>
    <w:rsid w:val="00AC322A"/>
    <w:rsid w:val="00AC4354"/>
    <w:rsid w:val="00AC752C"/>
    <w:rsid w:val="00AC764C"/>
    <w:rsid w:val="00AD4295"/>
    <w:rsid w:val="00AE0801"/>
    <w:rsid w:val="00AE0B3D"/>
    <w:rsid w:val="00AE217F"/>
    <w:rsid w:val="00AE4EE1"/>
    <w:rsid w:val="00AE7E80"/>
    <w:rsid w:val="00AF204B"/>
    <w:rsid w:val="00AF23F3"/>
    <w:rsid w:val="00AF2E79"/>
    <w:rsid w:val="00AF593E"/>
    <w:rsid w:val="00B0194F"/>
    <w:rsid w:val="00B04501"/>
    <w:rsid w:val="00B168C1"/>
    <w:rsid w:val="00B25F9B"/>
    <w:rsid w:val="00B30CEC"/>
    <w:rsid w:val="00B329F1"/>
    <w:rsid w:val="00B37143"/>
    <w:rsid w:val="00B434DF"/>
    <w:rsid w:val="00B44B78"/>
    <w:rsid w:val="00B47158"/>
    <w:rsid w:val="00B50A3B"/>
    <w:rsid w:val="00B6264E"/>
    <w:rsid w:val="00B65AFC"/>
    <w:rsid w:val="00B65EC4"/>
    <w:rsid w:val="00B704F6"/>
    <w:rsid w:val="00B760B7"/>
    <w:rsid w:val="00B76CF3"/>
    <w:rsid w:val="00B83FDC"/>
    <w:rsid w:val="00B85FB8"/>
    <w:rsid w:val="00B96BDE"/>
    <w:rsid w:val="00BA6558"/>
    <w:rsid w:val="00BB0AAF"/>
    <w:rsid w:val="00BB2A1E"/>
    <w:rsid w:val="00BB3D08"/>
    <w:rsid w:val="00BC05D0"/>
    <w:rsid w:val="00BD1C39"/>
    <w:rsid w:val="00BD4058"/>
    <w:rsid w:val="00BE3D2A"/>
    <w:rsid w:val="00BE5F1A"/>
    <w:rsid w:val="00BF545D"/>
    <w:rsid w:val="00BF5E8F"/>
    <w:rsid w:val="00BF6A04"/>
    <w:rsid w:val="00C0013F"/>
    <w:rsid w:val="00C01839"/>
    <w:rsid w:val="00C11AA3"/>
    <w:rsid w:val="00C12404"/>
    <w:rsid w:val="00C12680"/>
    <w:rsid w:val="00C133F3"/>
    <w:rsid w:val="00C13F84"/>
    <w:rsid w:val="00C16DB3"/>
    <w:rsid w:val="00C20630"/>
    <w:rsid w:val="00C20916"/>
    <w:rsid w:val="00C21CF2"/>
    <w:rsid w:val="00C21F4B"/>
    <w:rsid w:val="00C24764"/>
    <w:rsid w:val="00C27BF4"/>
    <w:rsid w:val="00C317B0"/>
    <w:rsid w:val="00C42515"/>
    <w:rsid w:val="00C50461"/>
    <w:rsid w:val="00C52AC6"/>
    <w:rsid w:val="00C544DC"/>
    <w:rsid w:val="00C623F8"/>
    <w:rsid w:val="00C626E7"/>
    <w:rsid w:val="00C714F8"/>
    <w:rsid w:val="00C720CD"/>
    <w:rsid w:val="00C737CA"/>
    <w:rsid w:val="00C74B33"/>
    <w:rsid w:val="00C772C6"/>
    <w:rsid w:val="00C772E0"/>
    <w:rsid w:val="00C776D6"/>
    <w:rsid w:val="00C77FA1"/>
    <w:rsid w:val="00C815F9"/>
    <w:rsid w:val="00C83963"/>
    <w:rsid w:val="00C846DB"/>
    <w:rsid w:val="00C86E8E"/>
    <w:rsid w:val="00C90289"/>
    <w:rsid w:val="00C93084"/>
    <w:rsid w:val="00C93C19"/>
    <w:rsid w:val="00C9475C"/>
    <w:rsid w:val="00C94C39"/>
    <w:rsid w:val="00C95DA8"/>
    <w:rsid w:val="00C97199"/>
    <w:rsid w:val="00C97E74"/>
    <w:rsid w:val="00CA4886"/>
    <w:rsid w:val="00CA4901"/>
    <w:rsid w:val="00CC34B9"/>
    <w:rsid w:val="00CC39B6"/>
    <w:rsid w:val="00CC7A48"/>
    <w:rsid w:val="00CD3859"/>
    <w:rsid w:val="00CD4DAF"/>
    <w:rsid w:val="00CD68C2"/>
    <w:rsid w:val="00D03116"/>
    <w:rsid w:val="00D04211"/>
    <w:rsid w:val="00D04267"/>
    <w:rsid w:val="00D04CF2"/>
    <w:rsid w:val="00D1299A"/>
    <w:rsid w:val="00D13EFC"/>
    <w:rsid w:val="00D15860"/>
    <w:rsid w:val="00D200A3"/>
    <w:rsid w:val="00D21856"/>
    <w:rsid w:val="00D22F27"/>
    <w:rsid w:val="00D272B7"/>
    <w:rsid w:val="00D27F67"/>
    <w:rsid w:val="00D42002"/>
    <w:rsid w:val="00D422C2"/>
    <w:rsid w:val="00D449D9"/>
    <w:rsid w:val="00D51016"/>
    <w:rsid w:val="00D51A89"/>
    <w:rsid w:val="00D526F5"/>
    <w:rsid w:val="00D556DE"/>
    <w:rsid w:val="00D56259"/>
    <w:rsid w:val="00D56DA6"/>
    <w:rsid w:val="00D620B9"/>
    <w:rsid w:val="00D66A20"/>
    <w:rsid w:val="00D77FB7"/>
    <w:rsid w:val="00D81BE9"/>
    <w:rsid w:val="00D81F42"/>
    <w:rsid w:val="00D87574"/>
    <w:rsid w:val="00D87EF8"/>
    <w:rsid w:val="00D900EB"/>
    <w:rsid w:val="00D905DC"/>
    <w:rsid w:val="00D912E5"/>
    <w:rsid w:val="00D94299"/>
    <w:rsid w:val="00D978C7"/>
    <w:rsid w:val="00DA0749"/>
    <w:rsid w:val="00DB271B"/>
    <w:rsid w:val="00DB4E72"/>
    <w:rsid w:val="00DB506A"/>
    <w:rsid w:val="00DC6B9A"/>
    <w:rsid w:val="00DC7963"/>
    <w:rsid w:val="00DD092B"/>
    <w:rsid w:val="00DD20CA"/>
    <w:rsid w:val="00DE087F"/>
    <w:rsid w:val="00DE12C1"/>
    <w:rsid w:val="00DE2206"/>
    <w:rsid w:val="00DF0321"/>
    <w:rsid w:val="00DF140B"/>
    <w:rsid w:val="00DF531F"/>
    <w:rsid w:val="00DF6C7A"/>
    <w:rsid w:val="00E03A52"/>
    <w:rsid w:val="00E064DB"/>
    <w:rsid w:val="00E06D7B"/>
    <w:rsid w:val="00E11993"/>
    <w:rsid w:val="00E1269B"/>
    <w:rsid w:val="00E14A0E"/>
    <w:rsid w:val="00E156D2"/>
    <w:rsid w:val="00E20026"/>
    <w:rsid w:val="00E26FA2"/>
    <w:rsid w:val="00E30F35"/>
    <w:rsid w:val="00E3145E"/>
    <w:rsid w:val="00E33DC5"/>
    <w:rsid w:val="00E416A9"/>
    <w:rsid w:val="00E42A63"/>
    <w:rsid w:val="00E46F70"/>
    <w:rsid w:val="00E50813"/>
    <w:rsid w:val="00E5142C"/>
    <w:rsid w:val="00E51EB4"/>
    <w:rsid w:val="00E60FEC"/>
    <w:rsid w:val="00E64767"/>
    <w:rsid w:val="00E64894"/>
    <w:rsid w:val="00E74C08"/>
    <w:rsid w:val="00E86215"/>
    <w:rsid w:val="00E86FD5"/>
    <w:rsid w:val="00E94DC5"/>
    <w:rsid w:val="00E97298"/>
    <w:rsid w:val="00EA2882"/>
    <w:rsid w:val="00EA32F4"/>
    <w:rsid w:val="00EB039D"/>
    <w:rsid w:val="00EB1FAA"/>
    <w:rsid w:val="00EB25D9"/>
    <w:rsid w:val="00EB6A55"/>
    <w:rsid w:val="00EB6B3C"/>
    <w:rsid w:val="00EB702F"/>
    <w:rsid w:val="00EB7C29"/>
    <w:rsid w:val="00EC3A29"/>
    <w:rsid w:val="00EC3E28"/>
    <w:rsid w:val="00EC4164"/>
    <w:rsid w:val="00EC5BEA"/>
    <w:rsid w:val="00EC6EDA"/>
    <w:rsid w:val="00EC71CE"/>
    <w:rsid w:val="00EC7724"/>
    <w:rsid w:val="00ED294B"/>
    <w:rsid w:val="00ED55D7"/>
    <w:rsid w:val="00ED79FC"/>
    <w:rsid w:val="00EE034C"/>
    <w:rsid w:val="00EE102D"/>
    <w:rsid w:val="00EE70C4"/>
    <w:rsid w:val="00EF3A59"/>
    <w:rsid w:val="00EF426C"/>
    <w:rsid w:val="00EF4AFF"/>
    <w:rsid w:val="00F04BF2"/>
    <w:rsid w:val="00F06AB1"/>
    <w:rsid w:val="00F111DE"/>
    <w:rsid w:val="00F12096"/>
    <w:rsid w:val="00F170A8"/>
    <w:rsid w:val="00F225C1"/>
    <w:rsid w:val="00F23546"/>
    <w:rsid w:val="00F25BB3"/>
    <w:rsid w:val="00F3607E"/>
    <w:rsid w:val="00F425F2"/>
    <w:rsid w:val="00F45DD9"/>
    <w:rsid w:val="00F50142"/>
    <w:rsid w:val="00F518B7"/>
    <w:rsid w:val="00F53F8D"/>
    <w:rsid w:val="00F60C1D"/>
    <w:rsid w:val="00F64409"/>
    <w:rsid w:val="00F67478"/>
    <w:rsid w:val="00F70F3D"/>
    <w:rsid w:val="00F774E4"/>
    <w:rsid w:val="00F7760E"/>
    <w:rsid w:val="00F80584"/>
    <w:rsid w:val="00F8260C"/>
    <w:rsid w:val="00F856DD"/>
    <w:rsid w:val="00F90606"/>
    <w:rsid w:val="00F91F45"/>
    <w:rsid w:val="00F92FEE"/>
    <w:rsid w:val="00F9359B"/>
    <w:rsid w:val="00F94274"/>
    <w:rsid w:val="00F95E15"/>
    <w:rsid w:val="00FA63F6"/>
    <w:rsid w:val="00FA7626"/>
    <w:rsid w:val="00FA763B"/>
    <w:rsid w:val="00FB0105"/>
    <w:rsid w:val="00FB1A15"/>
    <w:rsid w:val="00FB1E1D"/>
    <w:rsid w:val="00FB5209"/>
    <w:rsid w:val="00FB578D"/>
    <w:rsid w:val="00FC220A"/>
    <w:rsid w:val="00FC3233"/>
    <w:rsid w:val="00FC3C56"/>
    <w:rsid w:val="00FD656C"/>
    <w:rsid w:val="00FD7F72"/>
    <w:rsid w:val="00FE1FBA"/>
    <w:rsid w:val="00FE4999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D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5D9"/>
    <w:pPr>
      <w:keepNext/>
      <w:jc w:val="center"/>
      <w:outlineLvl w:val="0"/>
    </w:pPr>
    <w:rPr>
      <w:rFonts w:eastAsia="Calibri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5D9"/>
    <w:pPr>
      <w:keepNext/>
      <w:jc w:val="both"/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5D9"/>
    <w:pPr>
      <w:keepNext/>
      <w:jc w:val="center"/>
      <w:outlineLvl w:val="2"/>
    </w:pPr>
    <w:rPr>
      <w:rFonts w:eastAsia="Calibri"/>
      <w:b/>
      <w:i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25D9"/>
    <w:rPr>
      <w:rFonts w:ascii="Times New Roman" w:hAnsi="Times New Roman"/>
      <w:b/>
      <w:i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25D9"/>
    <w:rPr>
      <w:rFonts w:ascii="Times New Roman" w:hAnsi="Times New Roman"/>
      <w:b/>
      <w:i/>
      <w:sz w:val="20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EB25D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B25D9"/>
    <w:pPr>
      <w:ind w:left="18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EB25D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EB25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25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25D9"/>
    <w:rPr>
      <w:rFonts w:ascii="Times New Roman" w:hAnsi="Times New Roman"/>
      <w:sz w:val="20"/>
      <w:lang w:eastAsia="ru-RU"/>
    </w:rPr>
  </w:style>
  <w:style w:type="table" w:styleId="TableGrid">
    <w:name w:val="Table Grid"/>
    <w:basedOn w:val="TableNormal"/>
    <w:uiPriority w:val="99"/>
    <w:rsid w:val="00EB25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25D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3">
    <w:name w:val="заголовок 3"/>
    <w:basedOn w:val="Normal"/>
    <w:next w:val="Normal"/>
    <w:uiPriority w:val="99"/>
    <w:rsid w:val="00EB25D9"/>
    <w:pPr>
      <w:keepNext/>
      <w:spacing w:line="192" w:lineRule="auto"/>
    </w:pPr>
    <w:rPr>
      <w:b/>
      <w:sz w:val="27"/>
    </w:rPr>
  </w:style>
  <w:style w:type="paragraph" w:customStyle="1" w:styleId="ConsPlusTitle">
    <w:name w:val="ConsPlusTitle"/>
    <w:uiPriority w:val="99"/>
    <w:rsid w:val="00EB2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">
    <w:name w:val="Знак"/>
    <w:basedOn w:val="Normal"/>
    <w:uiPriority w:val="99"/>
    <w:rsid w:val="00EB25D9"/>
    <w:rPr>
      <w:rFonts w:ascii="Verdana" w:hAnsi="Verdana" w:cs="Verdana"/>
      <w:lang w:val="en-US" w:eastAsia="en-US"/>
    </w:rPr>
  </w:style>
  <w:style w:type="character" w:styleId="Emphasis">
    <w:name w:val="Emphasis"/>
    <w:basedOn w:val="DefaultParagraphFont"/>
    <w:uiPriority w:val="99"/>
    <w:qFormat/>
    <w:rsid w:val="00EB25D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EB25D9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5D9"/>
    <w:rPr>
      <w:rFonts w:ascii="Tahoma" w:hAnsi="Tahoma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5E3E25"/>
    <w:rPr>
      <w:rFonts w:cs="Times New Roman"/>
      <w:b/>
    </w:rPr>
  </w:style>
  <w:style w:type="paragraph" w:styleId="NormalWeb">
    <w:name w:val="Normal (Web)"/>
    <w:aliases w:val="Знак1"/>
    <w:basedOn w:val="Normal"/>
    <w:link w:val="NormalWebChar"/>
    <w:uiPriority w:val="99"/>
    <w:rsid w:val="00E03A5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NormalWebChar">
    <w:name w:val="Normal (Web) Char"/>
    <w:aliases w:val="Знак1 Char"/>
    <w:link w:val="NormalWeb"/>
    <w:uiPriority w:val="99"/>
    <w:locked/>
    <w:rsid w:val="00E03A52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E03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3A52"/>
  </w:style>
  <w:style w:type="paragraph" w:customStyle="1" w:styleId="taxonomy-field">
    <w:name w:val="taxonomy-field"/>
    <w:basedOn w:val="Normal"/>
    <w:uiPriority w:val="99"/>
    <w:rsid w:val="00A5068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FB1A15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34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624</Words>
  <Characters>3561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1</cp:lastModifiedBy>
  <cp:revision>3</cp:revision>
  <cp:lastPrinted>2021-11-16T06:51:00Z</cp:lastPrinted>
  <dcterms:created xsi:type="dcterms:W3CDTF">2021-11-16T06:51:00Z</dcterms:created>
  <dcterms:modified xsi:type="dcterms:W3CDTF">2021-11-16T06:53:00Z</dcterms:modified>
</cp:coreProperties>
</file>