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3E" w:rsidRDefault="0072603E">
      <w:pPr>
        <w:widowControl w:val="0"/>
        <w:autoSpaceDE w:val="0"/>
        <w:autoSpaceDN w:val="0"/>
        <w:adjustRightInd w:val="0"/>
        <w:jc w:val="center"/>
      </w:pPr>
      <w:bookmarkStart w:id="0" w:name="Par533"/>
      <w:bookmarkEnd w:id="0"/>
      <w:r>
        <w:t>КВАРТАЛЬНЫЙ ОТЧЕТ</w:t>
      </w:r>
    </w:p>
    <w:p w:rsidR="0072603E" w:rsidRDefault="0072603E">
      <w:pPr>
        <w:widowControl w:val="0"/>
        <w:autoSpaceDE w:val="0"/>
        <w:autoSpaceDN w:val="0"/>
        <w:adjustRightInd w:val="0"/>
        <w:jc w:val="center"/>
      </w:pPr>
      <w:r>
        <w:t>ОБ ИСПОЛНЕНИИ МУНИЦИПАЛЬНОГО ЗАДАНИЯ</w:t>
      </w:r>
    </w:p>
    <w:p w:rsidR="0072603E" w:rsidRPr="00B81B3B" w:rsidRDefault="0072603E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Муниципальное бюджетное общеобразовательное учреждение                                 «Центр образования «Наследие»</w:t>
      </w:r>
    </w:p>
    <w:p w:rsidR="0072603E" w:rsidRDefault="0072603E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муниципального учреждения</w:t>
      </w:r>
    </w:p>
    <w:p w:rsidR="0072603E" w:rsidRDefault="0072603E">
      <w:pPr>
        <w:widowControl w:val="0"/>
        <w:autoSpaceDE w:val="0"/>
        <w:autoSpaceDN w:val="0"/>
        <w:adjustRightInd w:val="0"/>
        <w:jc w:val="center"/>
      </w:pPr>
      <w:r>
        <w:t>Нижнесергинского муниципального района)</w:t>
      </w:r>
    </w:p>
    <w:p w:rsidR="0072603E" w:rsidRDefault="0072603E">
      <w:pPr>
        <w:widowControl w:val="0"/>
        <w:autoSpaceDE w:val="0"/>
        <w:autoSpaceDN w:val="0"/>
        <w:adjustRightInd w:val="0"/>
        <w:jc w:val="center"/>
      </w:pPr>
      <w:r>
        <w:t>ЗА  4  КВАРТАЛ  2015 ГОДА</w:t>
      </w:r>
    </w:p>
    <w:p w:rsidR="0072603E" w:rsidRDefault="0072603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6"/>
        <w:gridCol w:w="2856"/>
        <w:gridCol w:w="1287"/>
        <w:gridCol w:w="2577"/>
      </w:tblGrid>
      <w:tr w:rsidR="0072603E" w:rsidTr="00256064">
        <w:trPr>
          <w:trHeight w:val="600"/>
          <w:tblCellSpacing w:w="5" w:type="nil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</w:t>
            </w:r>
          </w:p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 (работы) 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количественного    </w:t>
            </w:r>
          </w:p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показателя  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значение</w:t>
            </w:r>
          </w:p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 отчетный период </w:t>
            </w:r>
          </w:p>
        </w:tc>
      </w:tr>
      <w:tr w:rsidR="0072603E" w:rsidTr="00256064">
        <w:trPr>
          <w:tblCellSpacing w:w="5" w:type="nil"/>
        </w:trPr>
        <w:tc>
          <w:tcPr>
            <w:tcW w:w="2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2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</w:tr>
      <w:tr w:rsidR="0072603E" w:rsidTr="002738AC">
        <w:trPr>
          <w:tblCellSpacing w:w="5" w:type="nil"/>
        </w:trPr>
        <w:tc>
          <w:tcPr>
            <w:tcW w:w="2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603E" w:rsidRPr="00790A15" w:rsidRDefault="0072603E" w:rsidP="00EA19F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790A15">
              <w:rPr>
                <w:u w:val="single"/>
              </w:rPr>
              <w:t>Реализация общеобразоват</w:t>
            </w:r>
            <w:r>
              <w:rPr>
                <w:u w:val="single"/>
              </w:rPr>
              <w:t>е</w:t>
            </w:r>
            <w:r w:rsidRPr="00790A15">
              <w:rPr>
                <w:u w:val="single"/>
              </w:rPr>
              <w:t>льных программ начального общего, основного общего, среднего общего образования</w:t>
            </w:r>
            <w:r>
              <w:rPr>
                <w:u w:val="single"/>
              </w:rPr>
              <w:t>.</w:t>
            </w:r>
          </w:p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912E2">
              <w:t>1.  Выполнение учебного плана ОУ (ГОС, ФГОС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03E" w:rsidRPr="00256064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912E2">
              <w:t>100</w:t>
            </w: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ind w:left="142"/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 xml:space="preserve">2.      Соответствие структуры основной образовательной программы, в том числе соотношения частей  ООП и их объема, а так же соотношения обязательной части ООП и части, формируемой участниками образовательного процесса, требованиям ГОС, ФГОС    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Default="0072603E"/>
          <w:p w:rsidR="0072603E" w:rsidRDefault="0072603E">
            <w:r>
              <w:t>100</w:t>
            </w:r>
          </w:p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3. Доля обучающихся, вовлеченных в систему кружков, общественно-полезную деятельность в т.ч. социальную практику (с учетом использования возможностей ОУ ДО, организацией культуры и спорта (ГОС и ФГОС)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Default="0072603E">
            <w:r>
              <w:t>100</w:t>
            </w: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4.Качество обученности:</w:t>
            </w:r>
          </w:p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Начальное общее образование-</w:t>
            </w:r>
          </w:p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Основное общее образование-</w:t>
            </w:r>
          </w:p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Среднее общее образование-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Default="0072603E">
            <w:r>
              <w:t>100</w:t>
            </w: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5.Удельный вес учащихся, переведенных в следующий класс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100</w:t>
            </w: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6. Удельный вес учащихся, получившихся начальное общее образование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100</w:t>
            </w: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7.Удельный вес учащихся, получившихся основное общее образование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100</w:t>
            </w: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E912E2">
              <w:t>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ОУ требованиям ООП по ГОС, ФГОС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100</w:t>
            </w: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E912E2">
              <w:t>. Укомплектованность кадрами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100</w:t>
            </w: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EA19F8">
            <w:pPr>
              <w:widowControl w:val="0"/>
              <w:autoSpaceDE w:val="0"/>
              <w:autoSpaceDN w:val="0"/>
              <w:adjustRightInd w:val="0"/>
            </w:pPr>
            <w:r w:rsidRPr="00E912E2">
              <w:t>1</w:t>
            </w:r>
            <w:r>
              <w:t>0</w:t>
            </w:r>
            <w:r w:rsidRPr="00E912E2">
              <w:t>. Доля педагогических работников с высшим образованием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42</w:t>
            </w: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EA19F8">
            <w:pPr>
              <w:widowControl w:val="0"/>
              <w:autoSpaceDE w:val="0"/>
              <w:autoSpaceDN w:val="0"/>
              <w:adjustRightInd w:val="0"/>
            </w:pPr>
            <w:r w:rsidRPr="00E912E2">
              <w:t>1</w:t>
            </w:r>
            <w:r>
              <w:t>1</w:t>
            </w:r>
            <w:r w:rsidRPr="00E912E2">
              <w:t>. Доля педагогических работников, прошедших курсовую подготовку с получением свидетельства о повышении квалификации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65</w:t>
            </w: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EA19F8">
            <w:pPr>
              <w:widowControl w:val="0"/>
              <w:autoSpaceDE w:val="0"/>
              <w:autoSpaceDN w:val="0"/>
              <w:adjustRightInd w:val="0"/>
            </w:pPr>
            <w:r w:rsidRPr="00E912E2">
              <w:t>1</w:t>
            </w:r>
            <w:r>
              <w:t>2</w:t>
            </w:r>
            <w:r w:rsidRPr="00E912E2">
              <w:t>.Доля аттестованных педагогических работников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63</w:t>
            </w: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EA19F8">
            <w:pPr>
              <w:widowControl w:val="0"/>
              <w:autoSpaceDE w:val="0"/>
              <w:autoSpaceDN w:val="0"/>
              <w:adjustRightInd w:val="0"/>
            </w:pPr>
            <w:r w:rsidRPr="00E912E2">
              <w:t>1</w:t>
            </w:r>
            <w:r>
              <w:t>3</w:t>
            </w:r>
            <w:r w:rsidRPr="00E912E2">
              <w:t>. Количество классов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единица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24</w:t>
            </w: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EA19F8">
            <w:pPr>
              <w:widowControl w:val="0"/>
              <w:autoSpaceDE w:val="0"/>
              <w:autoSpaceDN w:val="0"/>
              <w:adjustRightInd w:val="0"/>
            </w:pPr>
            <w:r w:rsidRPr="00E912E2">
              <w:t>1</w:t>
            </w:r>
            <w:r>
              <w:t>4</w:t>
            </w:r>
            <w:r w:rsidRPr="00E912E2">
              <w:t>. Средняя наполняемость классов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Чел</w:t>
            </w:r>
          </w:p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9</w:t>
            </w:r>
          </w:p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603E" w:rsidTr="002738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</w:tcBorders>
          </w:tcPr>
          <w:p w:rsidR="0072603E" w:rsidRPr="00E912E2" w:rsidRDefault="0072603E" w:rsidP="00EA19F8">
            <w:pPr>
              <w:widowControl w:val="0"/>
              <w:autoSpaceDE w:val="0"/>
              <w:autoSpaceDN w:val="0"/>
              <w:adjustRightInd w:val="0"/>
            </w:pPr>
            <w:r w:rsidRPr="00E912E2">
              <w:t>1</w:t>
            </w:r>
            <w:r>
              <w:t>5</w:t>
            </w:r>
            <w:r w:rsidRPr="00E912E2">
              <w:t>. Удовлетворенность потребителей качеством работы учреждения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100</w:t>
            </w:r>
          </w:p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603E" w:rsidTr="0025606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 w:val="restart"/>
            <w:tcBorders>
              <w:top w:val="nil"/>
            </w:tcBorders>
          </w:tcPr>
          <w:p w:rsidR="0072603E" w:rsidRPr="007231BD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6" w:type="dxa"/>
          </w:tcPr>
          <w:p w:rsidR="0072603E" w:rsidRPr="007231BD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231BD">
              <w:t>Количество учащихся НОО</w:t>
            </w:r>
          </w:p>
        </w:tc>
        <w:tc>
          <w:tcPr>
            <w:tcW w:w="1287" w:type="dxa"/>
          </w:tcPr>
          <w:p w:rsidR="0072603E" w:rsidRPr="007231BD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231BD">
              <w:t>чел</w:t>
            </w:r>
          </w:p>
        </w:tc>
        <w:tc>
          <w:tcPr>
            <w:tcW w:w="2577" w:type="dxa"/>
          </w:tcPr>
          <w:p w:rsidR="0072603E" w:rsidRPr="007231BD" w:rsidRDefault="0072603E" w:rsidP="00646975">
            <w:pPr>
              <w:widowControl w:val="0"/>
              <w:autoSpaceDE w:val="0"/>
              <w:autoSpaceDN w:val="0"/>
              <w:adjustRightInd w:val="0"/>
            </w:pPr>
            <w:r w:rsidRPr="007231BD">
              <w:t>1</w:t>
            </w:r>
            <w:r>
              <w:t>12</w:t>
            </w:r>
          </w:p>
        </w:tc>
      </w:tr>
      <w:tr w:rsidR="0072603E" w:rsidTr="0025606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top w:val="nil"/>
            </w:tcBorders>
          </w:tcPr>
          <w:p w:rsidR="0072603E" w:rsidRPr="007231BD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6" w:type="dxa"/>
          </w:tcPr>
          <w:p w:rsidR="0072603E" w:rsidRPr="007231BD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231BD">
              <w:t>Количество учащихся ООО</w:t>
            </w:r>
          </w:p>
        </w:tc>
        <w:tc>
          <w:tcPr>
            <w:tcW w:w="1287" w:type="dxa"/>
          </w:tcPr>
          <w:p w:rsidR="0072603E" w:rsidRPr="007231BD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231BD">
              <w:t>чел</w:t>
            </w:r>
          </w:p>
        </w:tc>
        <w:tc>
          <w:tcPr>
            <w:tcW w:w="2577" w:type="dxa"/>
          </w:tcPr>
          <w:p w:rsidR="0072603E" w:rsidRPr="007231BD" w:rsidRDefault="0072603E" w:rsidP="00646975">
            <w:pPr>
              <w:widowControl w:val="0"/>
              <w:autoSpaceDE w:val="0"/>
              <w:autoSpaceDN w:val="0"/>
              <w:adjustRightInd w:val="0"/>
            </w:pPr>
            <w:r w:rsidRPr="007231BD">
              <w:t>1</w:t>
            </w:r>
            <w:r>
              <w:t>07</w:t>
            </w:r>
          </w:p>
        </w:tc>
      </w:tr>
      <w:tr w:rsidR="0072603E" w:rsidTr="0025606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top w:val="nil"/>
            </w:tcBorders>
          </w:tcPr>
          <w:p w:rsidR="0072603E" w:rsidRPr="007231BD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6" w:type="dxa"/>
          </w:tcPr>
          <w:p w:rsidR="0072603E" w:rsidRPr="007231BD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231BD">
              <w:t>Количество учащихся СОО</w:t>
            </w:r>
          </w:p>
        </w:tc>
        <w:tc>
          <w:tcPr>
            <w:tcW w:w="1287" w:type="dxa"/>
          </w:tcPr>
          <w:p w:rsidR="0072603E" w:rsidRPr="007231BD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231BD">
              <w:t>чел</w:t>
            </w:r>
          </w:p>
        </w:tc>
        <w:tc>
          <w:tcPr>
            <w:tcW w:w="2577" w:type="dxa"/>
          </w:tcPr>
          <w:p w:rsidR="0072603E" w:rsidRPr="007231BD" w:rsidRDefault="0072603E" w:rsidP="00F677A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2603E" w:rsidTr="0025606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top w:val="nil"/>
              <w:bottom w:val="single" w:sz="8" w:space="0" w:color="auto"/>
            </w:tcBorders>
          </w:tcPr>
          <w:p w:rsidR="0072603E" w:rsidRPr="007231BD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6" w:type="dxa"/>
          </w:tcPr>
          <w:p w:rsidR="0072603E" w:rsidRPr="007231BD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231BD">
              <w:t>Общее количество учащихся</w:t>
            </w:r>
          </w:p>
        </w:tc>
        <w:tc>
          <w:tcPr>
            <w:tcW w:w="1287" w:type="dxa"/>
          </w:tcPr>
          <w:p w:rsidR="0072603E" w:rsidRPr="007231BD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231BD">
              <w:t>чел</w:t>
            </w:r>
          </w:p>
        </w:tc>
        <w:tc>
          <w:tcPr>
            <w:tcW w:w="2577" w:type="dxa"/>
          </w:tcPr>
          <w:p w:rsidR="0072603E" w:rsidRPr="007231BD" w:rsidRDefault="0072603E" w:rsidP="00646975">
            <w:pPr>
              <w:widowControl w:val="0"/>
              <w:autoSpaceDE w:val="0"/>
              <w:autoSpaceDN w:val="0"/>
              <w:adjustRightInd w:val="0"/>
            </w:pPr>
            <w:r w:rsidRPr="007231BD">
              <w:t>2</w:t>
            </w:r>
            <w:r>
              <w:t>19</w:t>
            </w:r>
          </w:p>
        </w:tc>
      </w:tr>
      <w:tr w:rsidR="0072603E" w:rsidTr="000C75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 w:val="restart"/>
            <w:tcBorders>
              <w:top w:val="single" w:sz="8" w:space="0" w:color="auto"/>
            </w:tcBorders>
          </w:tcPr>
          <w:p w:rsidR="0072603E" w:rsidRPr="00661DEF" w:rsidRDefault="0072603E" w:rsidP="00EA19F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61DEF">
              <w:rPr>
                <w:u w:val="single"/>
              </w:rPr>
              <w:t>Предоставление общедоступного</w:t>
            </w:r>
            <w:r>
              <w:rPr>
                <w:u w:val="single"/>
              </w:rPr>
              <w:t xml:space="preserve"> и</w:t>
            </w:r>
            <w:r w:rsidRPr="00661DEF">
              <w:rPr>
                <w:u w:val="single"/>
              </w:rPr>
              <w:t xml:space="preserve"> бесплатного дошкольного образования по основным образовательным программам дошкольного образования </w:t>
            </w:r>
          </w:p>
          <w:p w:rsidR="0072603E" w:rsidRDefault="0072603E" w:rsidP="00EA19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 xml:space="preserve">1.  Доля педагогов, имеющих специальное педагогическое образование        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87,0</w:t>
            </w:r>
          </w:p>
        </w:tc>
      </w:tr>
      <w:tr w:rsidR="0072603E" w:rsidTr="000C75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 xml:space="preserve">2. Доля педагогов, прошедших повышение квалификации         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100</w:t>
            </w:r>
          </w:p>
        </w:tc>
      </w:tr>
      <w:tr w:rsidR="0072603E" w:rsidTr="000C75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3.Посещаемость детьми дошкольных образовательных учреждений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>
              <w:t>64,5</w:t>
            </w:r>
          </w:p>
        </w:tc>
      </w:tr>
      <w:tr w:rsidR="0072603E" w:rsidTr="001177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2556" w:type="dxa"/>
            <w:vMerge/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4.Укомплектованность кадрами</w:t>
            </w:r>
          </w:p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%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100</w:t>
            </w:r>
          </w:p>
        </w:tc>
      </w:tr>
      <w:tr w:rsidR="0072603E" w:rsidTr="00D056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Число воспитанников, посещающих учреждение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человек</w:t>
            </w:r>
          </w:p>
        </w:tc>
        <w:tc>
          <w:tcPr>
            <w:tcW w:w="2577" w:type="dxa"/>
          </w:tcPr>
          <w:p w:rsidR="0072603E" w:rsidRPr="00E912E2" w:rsidRDefault="0072603E" w:rsidP="00646975">
            <w:pPr>
              <w:widowControl w:val="0"/>
              <w:autoSpaceDE w:val="0"/>
              <w:autoSpaceDN w:val="0"/>
              <w:adjustRightInd w:val="0"/>
            </w:pPr>
            <w:r w:rsidRPr="00E912E2">
              <w:t>10</w:t>
            </w:r>
            <w:r>
              <w:t>4</w:t>
            </w:r>
          </w:p>
        </w:tc>
      </w:tr>
      <w:tr w:rsidR="0072603E" w:rsidTr="00D056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Количество дней работы учреждения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год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225</w:t>
            </w:r>
          </w:p>
        </w:tc>
      </w:tr>
      <w:tr w:rsidR="0072603E" w:rsidTr="00D056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Количество дней пребывания одним ребенком в учреждении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дни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225</w:t>
            </w:r>
          </w:p>
        </w:tc>
      </w:tr>
      <w:tr w:rsidR="0072603E" w:rsidTr="00D056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Режим работы дошкольного учреждения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час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9</w:t>
            </w:r>
          </w:p>
        </w:tc>
      </w:tr>
      <w:tr w:rsidR="0072603E" w:rsidTr="00D056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bottom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Количество групп  полного пребывания</w:t>
            </w:r>
          </w:p>
        </w:tc>
        <w:tc>
          <w:tcPr>
            <w:tcW w:w="128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E912E2">
              <w:t>группы</w:t>
            </w:r>
          </w:p>
        </w:tc>
        <w:tc>
          <w:tcPr>
            <w:tcW w:w="2577" w:type="dxa"/>
          </w:tcPr>
          <w:p w:rsidR="0072603E" w:rsidRPr="00E912E2" w:rsidRDefault="0072603E" w:rsidP="00F677A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72603E" w:rsidTr="00FE7D8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 w:val="restart"/>
            <w:tcBorders>
              <w:top w:val="single" w:sz="8" w:space="0" w:color="auto"/>
            </w:tcBorders>
          </w:tcPr>
          <w:p w:rsidR="0072603E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14D54">
              <w:rPr>
                <w:u w:val="single"/>
              </w:rPr>
              <w:t>Организация питания обучающихся</w:t>
            </w:r>
            <w:r>
              <w:rPr>
                <w:u w:val="single"/>
              </w:rPr>
              <w:t xml:space="preserve">                                 </w:t>
            </w:r>
          </w:p>
        </w:tc>
        <w:tc>
          <w:tcPr>
            <w:tcW w:w="2856" w:type="dxa"/>
          </w:tcPr>
          <w:p w:rsidR="0072603E" w:rsidRPr="00765055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65055">
              <w:t xml:space="preserve">1. Доля учащихся, охваченных горячим питанием </w:t>
            </w:r>
          </w:p>
        </w:tc>
        <w:tc>
          <w:tcPr>
            <w:tcW w:w="1287" w:type="dxa"/>
          </w:tcPr>
          <w:p w:rsidR="0072603E" w:rsidRPr="00765055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65055">
              <w:t>%</w:t>
            </w:r>
          </w:p>
        </w:tc>
        <w:tc>
          <w:tcPr>
            <w:tcW w:w="2577" w:type="dxa"/>
          </w:tcPr>
          <w:p w:rsidR="0072603E" w:rsidRPr="00765055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65055">
              <w:t>100</w:t>
            </w:r>
          </w:p>
          <w:p w:rsidR="0072603E" w:rsidRPr="00765055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603E" w:rsidTr="00FE7D8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603E" w:rsidRPr="00765055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65055">
              <w:t>2. Укомплектованность необходимыми специалистами</w:t>
            </w:r>
          </w:p>
        </w:tc>
        <w:tc>
          <w:tcPr>
            <w:tcW w:w="1287" w:type="dxa"/>
          </w:tcPr>
          <w:p w:rsidR="0072603E" w:rsidRPr="00765055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65055">
              <w:t>%</w:t>
            </w:r>
          </w:p>
        </w:tc>
        <w:tc>
          <w:tcPr>
            <w:tcW w:w="2577" w:type="dxa"/>
          </w:tcPr>
          <w:p w:rsidR="0072603E" w:rsidRPr="00765055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65055">
              <w:t>100</w:t>
            </w:r>
          </w:p>
        </w:tc>
      </w:tr>
      <w:tr w:rsidR="0072603E" w:rsidTr="00FE7D8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603E" w:rsidRPr="00765055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65055">
              <w:t>3. Количество обоснованных жалоб</w:t>
            </w:r>
          </w:p>
        </w:tc>
        <w:tc>
          <w:tcPr>
            <w:tcW w:w="1287" w:type="dxa"/>
          </w:tcPr>
          <w:p w:rsidR="0072603E" w:rsidRPr="00765055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65055">
              <w:t>единица</w:t>
            </w:r>
          </w:p>
        </w:tc>
        <w:tc>
          <w:tcPr>
            <w:tcW w:w="2577" w:type="dxa"/>
          </w:tcPr>
          <w:p w:rsidR="0072603E" w:rsidRPr="00765055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65055">
              <w:t>0</w:t>
            </w:r>
          </w:p>
        </w:tc>
      </w:tr>
      <w:tr w:rsidR="0072603E" w:rsidTr="00FE7D8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vMerge/>
            <w:tcBorders>
              <w:bottom w:val="single" w:sz="8" w:space="0" w:color="auto"/>
            </w:tcBorders>
          </w:tcPr>
          <w:p w:rsidR="0072603E" w:rsidRPr="000B05F1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603E" w:rsidRPr="00765055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65055">
              <w:t>4. Доля родительской общественности, удовлетворенной качеством образовательной услуги</w:t>
            </w:r>
          </w:p>
        </w:tc>
        <w:tc>
          <w:tcPr>
            <w:tcW w:w="1287" w:type="dxa"/>
          </w:tcPr>
          <w:p w:rsidR="0072603E" w:rsidRPr="00765055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65055">
              <w:t>%</w:t>
            </w:r>
          </w:p>
        </w:tc>
        <w:tc>
          <w:tcPr>
            <w:tcW w:w="2577" w:type="dxa"/>
          </w:tcPr>
          <w:p w:rsidR="0072603E" w:rsidRPr="00765055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765055">
              <w:t>100</w:t>
            </w:r>
          </w:p>
        </w:tc>
      </w:tr>
      <w:tr w:rsidR="0072603E" w:rsidRPr="00FF447B" w:rsidTr="001235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tcBorders>
              <w:top w:val="single" w:sz="8" w:space="0" w:color="auto"/>
              <w:bottom w:val="single" w:sz="8" w:space="0" w:color="auto"/>
            </w:tcBorders>
          </w:tcPr>
          <w:p w:rsidR="0072603E" w:rsidRPr="00FF447B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Количество учащихся, получающих горячее питание, в том числе:</w:t>
            </w:r>
          </w:p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чел</w:t>
            </w:r>
          </w:p>
        </w:tc>
        <w:tc>
          <w:tcPr>
            <w:tcW w:w="2577" w:type="dxa"/>
          </w:tcPr>
          <w:p w:rsidR="0072603E" w:rsidRPr="00FF447B" w:rsidRDefault="0072603E" w:rsidP="00DD2A94">
            <w:pPr>
              <w:widowControl w:val="0"/>
              <w:autoSpaceDE w:val="0"/>
              <w:autoSpaceDN w:val="0"/>
              <w:adjustRightInd w:val="0"/>
            </w:pPr>
            <w:r w:rsidRPr="00FF447B">
              <w:t>2</w:t>
            </w:r>
            <w:r>
              <w:t>19</w:t>
            </w:r>
          </w:p>
        </w:tc>
      </w:tr>
      <w:tr w:rsidR="0072603E" w:rsidRPr="00FF447B" w:rsidTr="001235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tcBorders>
              <w:top w:val="single" w:sz="8" w:space="0" w:color="auto"/>
              <w:bottom w:val="single" w:sz="8" w:space="0" w:color="auto"/>
            </w:tcBorders>
          </w:tcPr>
          <w:p w:rsidR="0072603E" w:rsidRPr="00FF447B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Учащиеся 1 класса</w:t>
            </w:r>
          </w:p>
        </w:tc>
        <w:tc>
          <w:tcPr>
            <w:tcW w:w="128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чел</w:t>
            </w:r>
          </w:p>
        </w:tc>
        <w:tc>
          <w:tcPr>
            <w:tcW w:w="257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72603E" w:rsidRPr="00FF447B" w:rsidTr="001235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tcBorders>
              <w:top w:val="single" w:sz="8" w:space="0" w:color="auto"/>
              <w:bottom w:val="single" w:sz="8" w:space="0" w:color="auto"/>
            </w:tcBorders>
          </w:tcPr>
          <w:p w:rsidR="0072603E" w:rsidRPr="00FF447B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Учащиеся 2-3 классов</w:t>
            </w:r>
          </w:p>
        </w:tc>
        <w:tc>
          <w:tcPr>
            <w:tcW w:w="128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чел</w:t>
            </w:r>
          </w:p>
        </w:tc>
        <w:tc>
          <w:tcPr>
            <w:tcW w:w="257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</w:tr>
      <w:tr w:rsidR="0072603E" w:rsidRPr="00FF447B" w:rsidTr="001235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tcBorders>
              <w:top w:val="single" w:sz="8" w:space="0" w:color="auto"/>
              <w:bottom w:val="single" w:sz="8" w:space="0" w:color="auto"/>
            </w:tcBorders>
          </w:tcPr>
          <w:p w:rsidR="0072603E" w:rsidRPr="00FF447B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Учащиеся 4 классов</w:t>
            </w:r>
          </w:p>
        </w:tc>
        <w:tc>
          <w:tcPr>
            <w:tcW w:w="128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чел</w:t>
            </w:r>
          </w:p>
        </w:tc>
        <w:tc>
          <w:tcPr>
            <w:tcW w:w="257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</w:tr>
      <w:tr w:rsidR="0072603E" w:rsidRPr="00FF447B" w:rsidTr="001235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556" w:type="dxa"/>
            <w:tcBorders>
              <w:top w:val="single" w:sz="8" w:space="0" w:color="auto"/>
              <w:bottom w:val="single" w:sz="8" w:space="0" w:color="auto"/>
            </w:tcBorders>
          </w:tcPr>
          <w:p w:rsidR="0072603E" w:rsidRPr="00FF447B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</w:tcPr>
          <w:p w:rsidR="0072603E" w:rsidRPr="00FF447B" w:rsidRDefault="0072603E" w:rsidP="00646975">
            <w:pPr>
              <w:widowControl w:val="0"/>
              <w:autoSpaceDE w:val="0"/>
              <w:autoSpaceDN w:val="0"/>
              <w:adjustRightInd w:val="0"/>
            </w:pPr>
            <w:r w:rsidRPr="00FF447B">
              <w:t>Учащиеся 5-</w:t>
            </w:r>
            <w:r>
              <w:t>9</w:t>
            </w:r>
            <w:r w:rsidRPr="00FF447B">
              <w:t xml:space="preserve"> классов</w:t>
            </w:r>
            <w:r>
              <w:t>, в том числе:</w:t>
            </w:r>
          </w:p>
        </w:tc>
        <w:tc>
          <w:tcPr>
            <w:tcW w:w="1287" w:type="dxa"/>
          </w:tcPr>
          <w:p w:rsidR="0072603E" w:rsidRPr="00FF447B" w:rsidRDefault="0072603E" w:rsidP="006337D9">
            <w:pPr>
              <w:widowControl w:val="0"/>
              <w:autoSpaceDE w:val="0"/>
              <w:autoSpaceDN w:val="0"/>
              <w:adjustRightInd w:val="0"/>
            </w:pPr>
            <w:r w:rsidRPr="00FF447B">
              <w:t>чел</w:t>
            </w:r>
          </w:p>
        </w:tc>
        <w:tc>
          <w:tcPr>
            <w:tcW w:w="2577" w:type="dxa"/>
          </w:tcPr>
          <w:p w:rsidR="0072603E" w:rsidRPr="00FF447B" w:rsidRDefault="0072603E" w:rsidP="00DD2A94">
            <w:pPr>
              <w:widowControl w:val="0"/>
              <w:autoSpaceDE w:val="0"/>
              <w:autoSpaceDN w:val="0"/>
              <w:adjustRightInd w:val="0"/>
            </w:pPr>
            <w:r w:rsidRPr="00FF447B">
              <w:t>1</w:t>
            </w:r>
            <w:r>
              <w:t>07</w:t>
            </w:r>
          </w:p>
        </w:tc>
      </w:tr>
      <w:tr w:rsidR="0072603E" w:rsidRPr="00FF447B" w:rsidTr="001177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2556" w:type="dxa"/>
            <w:tcBorders>
              <w:top w:val="single" w:sz="8" w:space="0" w:color="auto"/>
              <w:bottom w:val="single" w:sz="8" w:space="0" w:color="auto"/>
            </w:tcBorders>
          </w:tcPr>
          <w:p w:rsidR="0072603E" w:rsidRPr="00FF447B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Дети-инвалиды</w:t>
            </w:r>
          </w:p>
        </w:tc>
        <w:tc>
          <w:tcPr>
            <w:tcW w:w="128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чел</w:t>
            </w:r>
          </w:p>
        </w:tc>
        <w:tc>
          <w:tcPr>
            <w:tcW w:w="257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72603E" w:rsidRPr="00FF447B" w:rsidTr="001177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2556" w:type="dxa"/>
            <w:tcBorders>
              <w:top w:val="single" w:sz="8" w:space="0" w:color="auto"/>
            </w:tcBorders>
          </w:tcPr>
          <w:p w:rsidR="0072603E" w:rsidRPr="00FF447B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Дети из многодетных  семей</w:t>
            </w:r>
          </w:p>
        </w:tc>
        <w:tc>
          <w:tcPr>
            <w:tcW w:w="128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чел</w:t>
            </w:r>
          </w:p>
        </w:tc>
        <w:tc>
          <w:tcPr>
            <w:tcW w:w="257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</w:tr>
      <w:tr w:rsidR="0072603E" w:rsidRPr="00FF447B" w:rsidTr="001177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2"/>
        </w:trPr>
        <w:tc>
          <w:tcPr>
            <w:tcW w:w="2556" w:type="dxa"/>
            <w:tcBorders>
              <w:top w:val="single" w:sz="8" w:space="0" w:color="auto"/>
            </w:tcBorders>
          </w:tcPr>
          <w:p w:rsidR="0072603E" w:rsidRPr="00FF447B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Дети из малообеспеченных семей</w:t>
            </w:r>
          </w:p>
        </w:tc>
        <w:tc>
          <w:tcPr>
            <w:tcW w:w="128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чел</w:t>
            </w:r>
          </w:p>
        </w:tc>
        <w:tc>
          <w:tcPr>
            <w:tcW w:w="257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>
              <w:t>73</w:t>
            </w:r>
          </w:p>
        </w:tc>
      </w:tr>
      <w:tr w:rsidR="0072603E" w:rsidRPr="00FF447B" w:rsidTr="001177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556" w:type="dxa"/>
            <w:tcBorders>
              <w:top w:val="single" w:sz="8" w:space="0" w:color="auto"/>
              <w:bottom w:val="single" w:sz="8" w:space="0" w:color="auto"/>
            </w:tcBorders>
          </w:tcPr>
          <w:p w:rsidR="0072603E" w:rsidRPr="00FF447B" w:rsidRDefault="0072603E" w:rsidP="000B05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Опекаемые</w:t>
            </w:r>
          </w:p>
        </w:tc>
        <w:tc>
          <w:tcPr>
            <w:tcW w:w="128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 w:rsidRPr="00FF447B">
              <w:t>чел</w:t>
            </w:r>
          </w:p>
        </w:tc>
        <w:tc>
          <w:tcPr>
            <w:tcW w:w="2577" w:type="dxa"/>
          </w:tcPr>
          <w:p w:rsidR="0072603E" w:rsidRPr="00FF447B" w:rsidRDefault="0072603E" w:rsidP="00F677AA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</w:tr>
    </w:tbl>
    <w:p w:rsidR="0072603E" w:rsidRDefault="0072603E">
      <w:pPr>
        <w:widowControl w:val="0"/>
        <w:autoSpaceDE w:val="0"/>
        <w:autoSpaceDN w:val="0"/>
        <w:adjustRightInd w:val="0"/>
      </w:pPr>
    </w:p>
    <w:p w:rsidR="0072603E" w:rsidRDefault="0072603E" w:rsidP="00110A28">
      <w:pPr>
        <w:widowControl w:val="0"/>
        <w:autoSpaceDE w:val="0"/>
        <w:autoSpaceDN w:val="0"/>
        <w:adjustRightInd w:val="0"/>
        <w:jc w:val="center"/>
        <w:outlineLvl w:val="2"/>
      </w:pPr>
      <w:r>
        <w:t>СТОИМОСТЬ ВЫПОЛНЕННЫХ РАБОТ</w:t>
      </w:r>
    </w:p>
    <w:p w:rsidR="0072603E" w:rsidRDefault="0072603E" w:rsidP="00110A28">
      <w:pPr>
        <w:widowControl w:val="0"/>
        <w:autoSpaceDE w:val="0"/>
        <w:autoSpaceDN w:val="0"/>
        <w:adjustRightInd w:val="0"/>
        <w:jc w:val="center"/>
      </w:pPr>
      <w:r>
        <w:t>(формируется в случае невозможности определения</w:t>
      </w:r>
    </w:p>
    <w:p w:rsidR="0072603E" w:rsidRDefault="0072603E" w:rsidP="00110A28">
      <w:pPr>
        <w:widowControl w:val="0"/>
        <w:autoSpaceDE w:val="0"/>
        <w:autoSpaceDN w:val="0"/>
        <w:adjustRightInd w:val="0"/>
        <w:jc w:val="center"/>
      </w:pPr>
      <w:bookmarkStart w:id="1" w:name="Par550"/>
      <w:bookmarkEnd w:id="1"/>
      <w:r>
        <w:t>количественных показателей по итогам отчетного периода)</w:t>
      </w:r>
    </w:p>
    <w:p w:rsidR="0072603E" w:rsidRDefault="0072603E" w:rsidP="00110A2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65"/>
        <w:gridCol w:w="3744"/>
      </w:tblGrid>
      <w:tr w:rsidR="0072603E" w:rsidTr="006337D9">
        <w:trPr>
          <w:tblCellSpacing w:w="5" w:type="nil"/>
        </w:trPr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муниципальной работы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Стоимость, тыс. рублей    </w:t>
            </w:r>
          </w:p>
        </w:tc>
      </w:tr>
      <w:tr w:rsidR="0072603E" w:rsidTr="006337D9">
        <w:trPr>
          <w:tblCellSpacing w:w="5" w:type="nil"/>
        </w:trPr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-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2603E" w:rsidRDefault="0072603E" w:rsidP="00110A28">
      <w:pPr>
        <w:widowControl w:val="0"/>
        <w:autoSpaceDE w:val="0"/>
        <w:autoSpaceDN w:val="0"/>
        <w:adjustRightInd w:val="0"/>
      </w:pPr>
    </w:p>
    <w:p w:rsidR="0072603E" w:rsidRDefault="0072603E" w:rsidP="00110A28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560"/>
      <w:bookmarkEnd w:id="2"/>
    </w:p>
    <w:p w:rsidR="0072603E" w:rsidRDefault="0072603E" w:rsidP="00110A28">
      <w:pPr>
        <w:widowControl w:val="0"/>
        <w:autoSpaceDE w:val="0"/>
        <w:autoSpaceDN w:val="0"/>
        <w:adjustRightInd w:val="0"/>
        <w:jc w:val="center"/>
        <w:outlineLvl w:val="2"/>
      </w:pPr>
    </w:p>
    <w:p w:rsidR="0072603E" w:rsidRDefault="0072603E" w:rsidP="00110A28">
      <w:pPr>
        <w:widowControl w:val="0"/>
        <w:autoSpaceDE w:val="0"/>
        <w:autoSpaceDN w:val="0"/>
        <w:adjustRightInd w:val="0"/>
        <w:jc w:val="center"/>
        <w:outlineLvl w:val="2"/>
      </w:pPr>
      <w:r>
        <w:t>ОБЪЕМ ФИНАНСОВОГО ОБЕСПЕЧЕНИЯ ВЫПОЛНЕНИЯ</w:t>
      </w:r>
    </w:p>
    <w:p w:rsidR="0072603E" w:rsidRDefault="0072603E" w:rsidP="00110A28">
      <w:pPr>
        <w:widowControl w:val="0"/>
        <w:autoSpaceDE w:val="0"/>
        <w:autoSpaceDN w:val="0"/>
        <w:adjustRightInd w:val="0"/>
        <w:jc w:val="center"/>
      </w:pPr>
      <w:r>
        <w:t>МУНИЦИПАЛЬНОГО ЗАДАНИЯ</w:t>
      </w:r>
    </w:p>
    <w:p w:rsidR="0072603E" w:rsidRDefault="0072603E" w:rsidP="00110A2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99"/>
        <w:gridCol w:w="3510"/>
      </w:tblGrid>
      <w:tr w:rsidR="0072603E" w:rsidTr="006337D9">
        <w:trPr>
          <w:trHeight w:val="400"/>
          <w:tblCellSpacing w:w="5" w:type="nil"/>
        </w:trPr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Вид затрат              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Значение за отчетный период, тыс. рублей         </w:t>
            </w:r>
          </w:p>
        </w:tc>
      </w:tr>
      <w:tr w:rsidR="0072603E" w:rsidTr="006337D9">
        <w:trPr>
          <w:tblCellSpacing w:w="5" w:type="nil"/>
        </w:trPr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Затраты на оказание муниципальных услуг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AC5D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27777,7</w:t>
            </w:r>
          </w:p>
        </w:tc>
      </w:tr>
      <w:tr w:rsidR="0072603E" w:rsidTr="006337D9">
        <w:trPr>
          <w:tblCellSpacing w:w="5" w:type="nil"/>
        </w:trPr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Затраты на выполнение работ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603E" w:rsidTr="006337D9">
        <w:trPr>
          <w:trHeight w:val="400"/>
          <w:tblCellSpacing w:w="5" w:type="nil"/>
        </w:trPr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Затраты на содержание недвижимого         </w:t>
            </w:r>
          </w:p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 и особо ценного движимого имущества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774,1</w:t>
            </w:r>
          </w:p>
        </w:tc>
      </w:tr>
      <w:tr w:rsidR="0072603E" w:rsidTr="006337D9">
        <w:trPr>
          <w:tblCellSpacing w:w="5" w:type="nil"/>
        </w:trPr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3E" w:rsidRDefault="0072603E" w:rsidP="006337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28551,8</w:t>
            </w:r>
            <w:bookmarkStart w:id="3" w:name="_GoBack"/>
            <w:bookmarkEnd w:id="3"/>
          </w:p>
        </w:tc>
      </w:tr>
    </w:tbl>
    <w:p w:rsidR="0072603E" w:rsidRDefault="0072603E" w:rsidP="00110A28">
      <w:pPr>
        <w:widowControl w:val="0"/>
        <w:autoSpaceDE w:val="0"/>
        <w:autoSpaceDN w:val="0"/>
        <w:adjustRightInd w:val="0"/>
      </w:pPr>
    </w:p>
    <w:p w:rsidR="0072603E" w:rsidRDefault="0072603E" w:rsidP="00110A28">
      <w:pPr>
        <w:widowControl w:val="0"/>
        <w:autoSpaceDE w:val="0"/>
        <w:autoSpaceDN w:val="0"/>
        <w:adjustRightInd w:val="0"/>
      </w:pPr>
    </w:p>
    <w:p w:rsidR="0072603E" w:rsidRDefault="0072603E" w:rsidP="00110A28">
      <w:pPr>
        <w:widowControl w:val="0"/>
        <w:autoSpaceDE w:val="0"/>
        <w:autoSpaceDN w:val="0"/>
        <w:adjustRightInd w:val="0"/>
      </w:pPr>
    </w:p>
    <w:p w:rsidR="0072603E" w:rsidRDefault="0072603E" w:rsidP="00110A28">
      <w:pPr>
        <w:widowControl w:val="0"/>
        <w:autoSpaceDE w:val="0"/>
        <w:autoSpaceDN w:val="0"/>
        <w:adjustRightInd w:val="0"/>
      </w:pPr>
    </w:p>
    <w:p w:rsidR="0072603E" w:rsidRDefault="0072603E" w:rsidP="00110A28">
      <w:pPr>
        <w:widowControl w:val="0"/>
        <w:autoSpaceDE w:val="0"/>
        <w:autoSpaceDN w:val="0"/>
        <w:adjustRightInd w:val="0"/>
      </w:pPr>
    </w:p>
    <w:p w:rsidR="0072603E" w:rsidRDefault="0072603E" w:rsidP="00110A28">
      <w:pPr>
        <w:widowControl w:val="0"/>
        <w:autoSpaceDE w:val="0"/>
        <w:autoSpaceDN w:val="0"/>
        <w:adjustRightInd w:val="0"/>
      </w:pPr>
    </w:p>
    <w:p w:rsidR="0072603E" w:rsidRDefault="0072603E" w:rsidP="00110A28">
      <w:pPr>
        <w:widowControl w:val="0"/>
        <w:autoSpaceDE w:val="0"/>
        <w:autoSpaceDN w:val="0"/>
        <w:adjustRightInd w:val="0"/>
      </w:pPr>
    </w:p>
    <w:p w:rsidR="0072603E" w:rsidRPr="00AC5D61" w:rsidRDefault="0072603E" w:rsidP="00110A28">
      <w:pPr>
        <w:widowControl w:val="0"/>
        <w:autoSpaceDE w:val="0"/>
        <w:autoSpaceDN w:val="0"/>
        <w:adjustRightInd w:val="0"/>
      </w:pPr>
      <w:r w:rsidRPr="00AC5D61">
        <w:t>Директор МБОУ ЦО «Наследие»                                                          Э.Г.Фархутдинов</w:t>
      </w:r>
    </w:p>
    <w:p w:rsidR="0072603E" w:rsidRPr="00AC5D61" w:rsidRDefault="0072603E" w:rsidP="00110A28">
      <w:pPr>
        <w:widowControl w:val="0"/>
        <w:autoSpaceDE w:val="0"/>
        <w:autoSpaceDN w:val="0"/>
        <w:adjustRightInd w:val="0"/>
      </w:pPr>
    </w:p>
    <w:p w:rsidR="0072603E" w:rsidRPr="00AC5D61" w:rsidRDefault="0072603E" w:rsidP="00110A28">
      <w:pPr>
        <w:widowControl w:val="0"/>
        <w:autoSpaceDE w:val="0"/>
        <w:autoSpaceDN w:val="0"/>
        <w:adjustRightInd w:val="0"/>
      </w:pPr>
    </w:p>
    <w:p w:rsidR="0072603E" w:rsidRPr="00AC5D61" w:rsidRDefault="0072603E" w:rsidP="00110A28">
      <w:pPr>
        <w:widowControl w:val="0"/>
        <w:autoSpaceDE w:val="0"/>
        <w:autoSpaceDN w:val="0"/>
        <w:adjustRightInd w:val="0"/>
      </w:pPr>
      <w:r w:rsidRPr="00AC5D61">
        <w:t>Главный бухгалтер                                                                                  Н.Г.Куклинова</w:t>
      </w:r>
    </w:p>
    <w:p w:rsidR="0072603E" w:rsidRPr="00AC5D61" w:rsidRDefault="0072603E" w:rsidP="00110A28">
      <w:pPr>
        <w:widowControl w:val="0"/>
        <w:autoSpaceDE w:val="0"/>
        <w:autoSpaceDN w:val="0"/>
        <w:adjustRightInd w:val="0"/>
      </w:pPr>
    </w:p>
    <w:p w:rsidR="0072603E" w:rsidRPr="00506DAB" w:rsidRDefault="0072603E" w:rsidP="00110A28">
      <w:pPr>
        <w:widowControl w:val="0"/>
        <w:autoSpaceDE w:val="0"/>
        <w:autoSpaceDN w:val="0"/>
        <w:adjustRightInd w:val="0"/>
      </w:pPr>
    </w:p>
    <w:p w:rsidR="0072603E" w:rsidRDefault="0072603E">
      <w:pPr>
        <w:widowControl w:val="0"/>
        <w:autoSpaceDE w:val="0"/>
        <w:autoSpaceDN w:val="0"/>
        <w:adjustRightInd w:val="0"/>
      </w:pPr>
    </w:p>
    <w:p w:rsidR="0072603E" w:rsidRDefault="0072603E">
      <w:pPr>
        <w:widowControl w:val="0"/>
        <w:autoSpaceDE w:val="0"/>
        <w:autoSpaceDN w:val="0"/>
        <w:adjustRightInd w:val="0"/>
      </w:pPr>
    </w:p>
    <w:sectPr w:rsidR="0072603E" w:rsidSect="001177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CF1"/>
    <w:multiLevelType w:val="hybridMultilevel"/>
    <w:tmpl w:val="DA0C9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758B7"/>
    <w:multiLevelType w:val="hybridMultilevel"/>
    <w:tmpl w:val="C31812F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1EA"/>
    <w:rsid w:val="000108B0"/>
    <w:rsid w:val="00010C92"/>
    <w:rsid w:val="0008712F"/>
    <w:rsid w:val="000A57BC"/>
    <w:rsid w:val="000B05F1"/>
    <w:rsid w:val="000C75FB"/>
    <w:rsid w:val="000E29AB"/>
    <w:rsid w:val="00110A28"/>
    <w:rsid w:val="001177B8"/>
    <w:rsid w:val="00121557"/>
    <w:rsid w:val="001221E4"/>
    <w:rsid w:val="001235D8"/>
    <w:rsid w:val="0019582A"/>
    <w:rsid w:val="001B5622"/>
    <w:rsid w:val="001C602E"/>
    <w:rsid w:val="001D0730"/>
    <w:rsid w:val="001E15BF"/>
    <w:rsid w:val="001E1C34"/>
    <w:rsid w:val="001F732A"/>
    <w:rsid w:val="00256064"/>
    <w:rsid w:val="002634B7"/>
    <w:rsid w:val="00272C0C"/>
    <w:rsid w:val="00273648"/>
    <w:rsid w:val="002738AC"/>
    <w:rsid w:val="00277516"/>
    <w:rsid w:val="002C6184"/>
    <w:rsid w:val="002E1F21"/>
    <w:rsid w:val="002E42D8"/>
    <w:rsid w:val="002F651C"/>
    <w:rsid w:val="00303CBD"/>
    <w:rsid w:val="00304011"/>
    <w:rsid w:val="00333754"/>
    <w:rsid w:val="003368C1"/>
    <w:rsid w:val="0035086D"/>
    <w:rsid w:val="00361F4C"/>
    <w:rsid w:val="003629B3"/>
    <w:rsid w:val="003673FA"/>
    <w:rsid w:val="003A0DCF"/>
    <w:rsid w:val="003A5A58"/>
    <w:rsid w:val="003A738E"/>
    <w:rsid w:val="003B675D"/>
    <w:rsid w:val="004147A7"/>
    <w:rsid w:val="0042513A"/>
    <w:rsid w:val="004343B6"/>
    <w:rsid w:val="00446314"/>
    <w:rsid w:val="00456DFA"/>
    <w:rsid w:val="00487AF9"/>
    <w:rsid w:val="00493CC3"/>
    <w:rsid w:val="004A206C"/>
    <w:rsid w:val="004C0A9F"/>
    <w:rsid w:val="004D071E"/>
    <w:rsid w:val="004E363E"/>
    <w:rsid w:val="00506DAB"/>
    <w:rsid w:val="00527360"/>
    <w:rsid w:val="005361E9"/>
    <w:rsid w:val="00551B62"/>
    <w:rsid w:val="00554244"/>
    <w:rsid w:val="005720F0"/>
    <w:rsid w:val="00590782"/>
    <w:rsid w:val="005A3C60"/>
    <w:rsid w:val="005A6621"/>
    <w:rsid w:val="005D3A87"/>
    <w:rsid w:val="005E551E"/>
    <w:rsid w:val="005F1CA2"/>
    <w:rsid w:val="00622B08"/>
    <w:rsid w:val="00631E4C"/>
    <w:rsid w:val="006337D9"/>
    <w:rsid w:val="00643A24"/>
    <w:rsid w:val="00646975"/>
    <w:rsid w:val="0065025A"/>
    <w:rsid w:val="00661DEF"/>
    <w:rsid w:val="00680CC2"/>
    <w:rsid w:val="00681119"/>
    <w:rsid w:val="00691FD2"/>
    <w:rsid w:val="006E2566"/>
    <w:rsid w:val="006F6260"/>
    <w:rsid w:val="007231BD"/>
    <w:rsid w:val="0072603E"/>
    <w:rsid w:val="007327D4"/>
    <w:rsid w:val="00736E29"/>
    <w:rsid w:val="007406EA"/>
    <w:rsid w:val="00746861"/>
    <w:rsid w:val="00765055"/>
    <w:rsid w:val="00786063"/>
    <w:rsid w:val="00790A15"/>
    <w:rsid w:val="0079249B"/>
    <w:rsid w:val="007A2EE9"/>
    <w:rsid w:val="007A533C"/>
    <w:rsid w:val="007D0E30"/>
    <w:rsid w:val="00804690"/>
    <w:rsid w:val="00816B72"/>
    <w:rsid w:val="00856686"/>
    <w:rsid w:val="008756C1"/>
    <w:rsid w:val="008A2FE8"/>
    <w:rsid w:val="008A37E0"/>
    <w:rsid w:val="008B24C3"/>
    <w:rsid w:val="008B4B33"/>
    <w:rsid w:val="008E4197"/>
    <w:rsid w:val="008E60DF"/>
    <w:rsid w:val="008F02F5"/>
    <w:rsid w:val="008F0B95"/>
    <w:rsid w:val="00920E96"/>
    <w:rsid w:val="009702B1"/>
    <w:rsid w:val="00980C1B"/>
    <w:rsid w:val="00980FC5"/>
    <w:rsid w:val="00993A88"/>
    <w:rsid w:val="009A0AD1"/>
    <w:rsid w:val="009B16C7"/>
    <w:rsid w:val="009F55D9"/>
    <w:rsid w:val="00A01D79"/>
    <w:rsid w:val="00A04F1C"/>
    <w:rsid w:val="00A166F9"/>
    <w:rsid w:val="00A26497"/>
    <w:rsid w:val="00A3407F"/>
    <w:rsid w:val="00A42A4A"/>
    <w:rsid w:val="00A609DB"/>
    <w:rsid w:val="00A72FAC"/>
    <w:rsid w:val="00A805AB"/>
    <w:rsid w:val="00AA112E"/>
    <w:rsid w:val="00AB3B65"/>
    <w:rsid w:val="00AC5D61"/>
    <w:rsid w:val="00AC668E"/>
    <w:rsid w:val="00AC7F60"/>
    <w:rsid w:val="00AE3CFC"/>
    <w:rsid w:val="00B52852"/>
    <w:rsid w:val="00B64F3F"/>
    <w:rsid w:val="00B67F9F"/>
    <w:rsid w:val="00B774DC"/>
    <w:rsid w:val="00B8094A"/>
    <w:rsid w:val="00B81B3B"/>
    <w:rsid w:val="00B8692D"/>
    <w:rsid w:val="00B87174"/>
    <w:rsid w:val="00B91475"/>
    <w:rsid w:val="00BB21D5"/>
    <w:rsid w:val="00BB710B"/>
    <w:rsid w:val="00BD2F43"/>
    <w:rsid w:val="00BD31EA"/>
    <w:rsid w:val="00BD6472"/>
    <w:rsid w:val="00BE34E3"/>
    <w:rsid w:val="00BE4FF2"/>
    <w:rsid w:val="00BF1CE3"/>
    <w:rsid w:val="00BF2522"/>
    <w:rsid w:val="00BF724D"/>
    <w:rsid w:val="00BF7405"/>
    <w:rsid w:val="00C14868"/>
    <w:rsid w:val="00C417DF"/>
    <w:rsid w:val="00C43BC6"/>
    <w:rsid w:val="00C51A2C"/>
    <w:rsid w:val="00C56C1E"/>
    <w:rsid w:val="00C6561E"/>
    <w:rsid w:val="00C709D1"/>
    <w:rsid w:val="00C80E14"/>
    <w:rsid w:val="00C96CFF"/>
    <w:rsid w:val="00CE1642"/>
    <w:rsid w:val="00D0561F"/>
    <w:rsid w:val="00D22190"/>
    <w:rsid w:val="00D517DA"/>
    <w:rsid w:val="00D54586"/>
    <w:rsid w:val="00DA24B0"/>
    <w:rsid w:val="00DB55E0"/>
    <w:rsid w:val="00DD2A94"/>
    <w:rsid w:val="00E14D54"/>
    <w:rsid w:val="00E403E3"/>
    <w:rsid w:val="00E556B4"/>
    <w:rsid w:val="00E6622E"/>
    <w:rsid w:val="00E912E2"/>
    <w:rsid w:val="00E9380A"/>
    <w:rsid w:val="00EA19F8"/>
    <w:rsid w:val="00EA4B21"/>
    <w:rsid w:val="00EB351A"/>
    <w:rsid w:val="00F00D72"/>
    <w:rsid w:val="00F14B64"/>
    <w:rsid w:val="00F21D98"/>
    <w:rsid w:val="00F3347B"/>
    <w:rsid w:val="00F4628E"/>
    <w:rsid w:val="00F677AA"/>
    <w:rsid w:val="00F74E6C"/>
    <w:rsid w:val="00F90902"/>
    <w:rsid w:val="00F94D2C"/>
    <w:rsid w:val="00FA610A"/>
    <w:rsid w:val="00FB1400"/>
    <w:rsid w:val="00FC6DAC"/>
    <w:rsid w:val="00FC79E5"/>
    <w:rsid w:val="00FE7D80"/>
    <w:rsid w:val="00FF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8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2FE8"/>
    <w:pPr>
      <w:keepNext/>
      <w:jc w:val="center"/>
      <w:outlineLvl w:val="2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2FE8"/>
    <w:pPr>
      <w:keepNext/>
      <w:jc w:val="center"/>
      <w:outlineLvl w:val="4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456D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8A2FE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667</Words>
  <Characters>3805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test</dc:creator>
  <cp:keywords/>
  <dc:description/>
  <cp:lastModifiedBy>эльдар</cp:lastModifiedBy>
  <cp:revision>2</cp:revision>
  <cp:lastPrinted>2015-05-12T09:05:00Z</cp:lastPrinted>
  <dcterms:created xsi:type="dcterms:W3CDTF">2015-12-25T07:34:00Z</dcterms:created>
  <dcterms:modified xsi:type="dcterms:W3CDTF">2015-12-25T07:34:00Z</dcterms:modified>
</cp:coreProperties>
</file>